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72" w:lineRule="exact" w:before="0"/>
        <w:ind w:left="124" w:right="0" w:firstLine="0"/>
        <w:jc w:val="left"/>
        <w:rPr>
          <w:rFonts w:ascii="Calibri" w:hAnsi="Calibri" w:cs="Calibri" w:eastAsia="Calibri" w:hint="default"/>
          <w:sz w:val="94"/>
          <w:szCs w:val="94"/>
        </w:rPr>
      </w:pPr>
      <w:r>
        <w:rPr>
          <w:rFonts w:ascii="Calibri"/>
          <w:color w:val="FFFFFF"/>
          <w:spacing w:val="-14"/>
          <w:sz w:val="94"/>
        </w:rPr>
        <w:t>SUICIDE: </w:t>
      </w:r>
      <w:r>
        <w:rPr>
          <w:rFonts w:ascii="Calibri"/>
          <w:color w:val="FFFFFF"/>
          <w:spacing w:val="-16"/>
          <w:sz w:val="94"/>
        </w:rPr>
        <w:t>TEXAS </w:t>
      </w:r>
      <w:r>
        <w:rPr>
          <w:rFonts w:ascii="Calibri"/>
          <w:color w:val="FFFFFF"/>
          <w:spacing w:val="-14"/>
          <w:sz w:val="94"/>
        </w:rPr>
        <w:t>2015 </w:t>
      </w:r>
      <w:r>
        <w:rPr>
          <w:rFonts w:ascii="Calibri"/>
          <w:color w:val="FFFFFF"/>
          <w:spacing w:val="-41"/>
          <w:sz w:val="94"/>
        </w:rPr>
        <w:t>FACTS </w:t>
      </w:r>
      <w:r>
        <w:rPr>
          <w:rFonts w:ascii="Calibri"/>
          <w:color w:val="FFFFFF"/>
          <w:sz w:val="94"/>
        </w:rPr>
        <w:t>&amp;</w:t>
      </w:r>
      <w:r>
        <w:rPr>
          <w:rFonts w:ascii="Calibri"/>
          <w:color w:val="FFFFFF"/>
          <w:spacing w:val="72"/>
          <w:sz w:val="94"/>
        </w:rPr>
        <w:t> </w:t>
      </w:r>
      <w:r>
        <w:rPr>
          <w:rFonts w:ascii="Calibri"/>
          <w:color w:val="FFFFFF"/>
          <w:spacing w:val="-18"/>
          <w:sz w:val="94"/>
        </w:rPr>
        <w:t>FIGURES</w:t>
      </w:r>
      <w:r>
        <w:rPr>
          <w:rFonts w:ascii="Calibri"/>
          <w:spacing w:val="-18"/>
          <w:sz w:val="94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Calibri" w:hAnsi="Calibri" w:cs="Calibri" w:eastAsia="Calibri" w:hint="default"/>
          <w:sz w:val="25"/>
          <w:szCs w:val="25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5"/>
          <w:szCs w:val="25"/>
        </w:rPr>
        <w:sectPr>
          <w:type w:val="continuous"/>
          <w:pgSz w:w="15840" w:h="12240" w:orient="landscape"/>
          <w:pgMar w:top="560" w:bottom="280" w:left="620" w:right="640"/>
        </w:sectPr>
      </w:pPr>
    </w:p>
    <w:p>
      <w:pPr>
        <w:spacing w:before="154"/>
        <w:ind w:left="100" w:right="-19" w:firstLine="0"/>
        <w:jc w:val="left"/>
        <w:rPr>
          <w:rFonts w:ascii="Arial" w:hAnsi="Arial" w:cs="Arial" w:eastAsia="Arial" w:hint="default"/>
          <w:sz w:val="30"/>
          <w:szCs w:val="3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39.103424pt;width:342.75pt;height:87.2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8"/>
                    <w:gridCol w:w="2156"/>
                    <w:gridCol w:w="2115"/>
                    <w:gridCol w:w="1085"/>
                  </w:tblGrid>
                  <w:tr>
                    <w:trPr>
                      <w:trHeight w:val="705" w:hRule="exact"/>
                    </w:trPr>
                    <w:tc>
                      <w:tcPr>
                        <w:tcW w:w="1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  <w:tc>
                      <w:tcPr>
                        <w:tcW w:w="2156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>
                          <w:pStyle w:val="TableParagraph"/>
                          <w:spacing w:line="198" w:lineRule="exact"/>
                          <w:ind w:left="192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4"/>
                            <w:w w:val="110"/>
                            <w:sz w:val="20"/>
                          </w:rPr>
                          <w:t>Number </w:t>
                        </w:r>
                        <w:r>
                          <w:rPr>
                            <w:rFonts w:ascii="Tahoma"/>
                            <w:color w:val="00629B"/>
                            <w:spacing w:val="-3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rFonts w:ascii="Tahoma"/>
                            <w:color w:val="00629B"/>
                            <w:spacing w:val="-3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color w:val="00629B"/>
                            <w:spacing w:val="-5"/>
                            <w:w w:val="110"/>
                            <w:sz w:val="20"/>
                          </w:rPr>
                          <w:t>Deaths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192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5"/>
                            <w:w w:val="110"/>
                            <w:sz w:val="20"/>
                          </w:rPr>
                          <w:t>by</w:t>
                        </w:r>
                        <w:r>
                          <w:rPr>
                            <w:rFonts w:ascii="Tahoma"/>
                            <w:color w:val="00629B"/>
                            <w:spacing w:val="-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color w:val="00629B"/>
                            <w:spacing w:val="-4"/>
                            <w:w w:val="110"/>
                            <w:sz w:val="20"/>
                          </w:rPr>
                          <w:t>Suicide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>
                          <w:pStyle w:val="TableParagraph"/>
                          <w:spacing w:line="198" w:lineRule="exact"/>
                          <w:ind w:left="178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4"/>
                            <w:w w:val="110"/>
                            <w:sz w:val="20"/>
                          </w:rPr>
                          <w:t>Rate </w:t>
                        </w:r>
                        <w:r>
                          <w:rPr>
                            <w:rFonts w:ascii="Tahoma"/>
                            <w:color w:val="00629B"/>
                            <w:spacing w:val="-3"/>
                            <w:w w:val="110"/>
                            <w:sz w:val="20"/>
                          </w:rPr>
                          <w:t>per</w:t>
                        </w:r>
                        <w:r>
                          <w:rPr>
                            <w:rFonts w:ascii="Tahoma"/>
                            <w:color w:val="00629B"/>
                            <w:spacing w:val="-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Tahoma"/>
                            <w:color w:val="00629B"/>
                            <w:spacing w:val="-7"/>
                            <w:w w:val="110"/>
                            <w:sz w:val="20"/>
                          </w:rPr>
                          <w:t>100,000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178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5"/>
                            <w:w w:val="110"/>
                            <w:sz w:val="20"/>
                          </w:rPr>
                          <w:t>Population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F2F5"/>
                      </w:tcPr>
                      <w:p>
                        <w:pPr>
                          <w:pStyle w:val="TableParagraph"/>
                          <w:spacing w:line="198" w:lineRule="exact"/>
                          <w:ind w:left="168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4"/>
                            <w:w w:val="115"/>
                            <w:sz w:val="20"/>
                          </w:rPr>
                          <w:t>State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168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5"/>
                            <w:w w:val="110"/>
                            <w:sz w:val="20"/>
                          </w:rPr>
                          <w:t>Rank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1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00629B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44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0"/>
                            <w:w w:val="110"/>
                            <w:sz w:val="20"/>
                          </w:rPr>
                          <w:t>Texas</w:t>
                        </w:r>
                        <w:r>
                          <w:rPr>
                            <w:rFonts w:ascii="Tahoma"/>
                            <w:spacing w:val="-10"/>
                            <w:sz w:val="20"/>
                          </w:rPr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00629B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192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2"/>
                            <w:w w:val="120"/>
                            <w:sz w:val="22"/>
                          </w:rPr>
                          <w:t>3,059</w:t>
                        </w:r>
                        <w:r>
                          <w:rPr>
                            <w:rFonts w:ascii="Calibri"/>
                            <w:spacing w:val="2"/>
                            <w:sz w:val="22"/>
                          </w:rPr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00629B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178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5"/>
                            <w:w w:val="105"/>
                            <w:sz w:val="22"/>
                          </w:rPr>
                          <w:t>11.66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629B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168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3"/>
                            <w:w w:val="120"/>
                            <w:sz w:val="22"/>
                          </w:rPr>
                          <w:t>42</w:t>
                        </w:r>
                        <w:r>
                          <w:rPr>
                            <w:rFonts w:ascii="Calibri"/>
                            <w:spacing w:val="3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1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  <w:tc>
                      <w:tcPr>
                        <w:tcW w:w="2156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  <w:tc>
                      <w:tcPr>
                        <w:tcW w:w="211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F2F5"/>
                      </w:tcPr>
                      <w:p>
                        <w:pPr/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1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146" w:right="0"/>
                          <w:jc w:val="left"/>
                          <w:rPr>
                            <w:rFonts w:ascii="Tahoma" w:hAnsi="Tahoma" w:cs="Tahoma" w:eastAsia="Tahoma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/>
                            <w:color w:val="00629B"/>
                            <w:spacing w:val="-4"/>
                            <w:w w:val="110"/>
                            <w:sz w:val="20"/>
                          </w:rPr>
                          <w:t>Nationally</w:t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192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00629B"/>
                            <w:spacing w:val="6"/>
                            <w:w w:val="105"/>
                            <w:sz w:val="22"/>
                          </w:rPr>
                          <w:t>41,149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single" w:sz="4" w:space="0" w:color="F47D2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178" w:right="0"/>
                          <w:jc w:val="left"/>
                          <w:rPr>
                            <w:rFonts w:ascii="Calibri" w:hAnsi="Calibri" w:cs="Calibri" w:eastAsia="Calibri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color w:val="00629B"/>
                            <w:spacing w:val="4"/>
                            <w:w w:val="105"/>
                            <w:sz w:val="22"/>
                          </w:rPr>
                          <w:t>12.57</w:t>
                        </w:r>
                        <w:r>
                          <w:rPr>
                            <w:rFonts w:ascii="Calibri"/>
                            <w:spacing w:val="4"/>
                            <w:sz w:val="22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single" w:sz="4" w:space="0" w:color="F47D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F47D20"/>
          <w:w w:val="105"/>
          <w:sz w:val="30"/>
        </w:rPr>
        <w:t>Suicide Death</w:t>
      </w:r>
      <w:r>
        <w:rPr>
          <w:rFonts w:ascii="Arial"/>
          <w:b/>
          <w:color w:val="F47D20"/>
          <w:spacing w:val="-56"/>
          <w:w w:val="105"/>
          <w:sz w:val="30"/>
        </w:rPr>
        <w:t> </w:t>
      </w:r>
      <w:r>
        <w:rPr>
          <w:rFonts w:ascii="Arial"/>
          <w:b/>
          <w:color w:val="F47D20"/>
          <w:w w:val="105"/>
          <w:sz w:val="30"/>
        </w:rPr>
        <w:t>Rates</w:t>
      </w:r>
      <w:r>
        <w:rPr>
          <w:rFonts w:ascii="Arial"/>
          <w:sz w:val="30"/>
        </w:rPr>
      </w:r>
    </w:p>
    <w:p>
      <w:pPr>
        <w:pStyle w:val="Heading3"/>
        <w:spacing w:line="252" w:lineRule="auto" w:before="53"/>
        <w:ind w:left="878" w:right="163"/>
        <w:jc w:val="left"/>
      </w:pPr>
      <w:r>
        <w:rPr>
          <w:spacing w:val="-6"/>
          <w:w w:val="115"/>
        </w:rPr>
        <w:br w:type="column"/>
      </w:r>
      <w:r>
        <w:rPr>
          <w:color w:val="00629B"/>
          <w:spacing w:val="-6"/>
          <w:w w:val="115"/>
        </w:rPr>
        <w:t>Suicide</w:t>
      </w:r>
      <w:r>
        <w:rPr>
          <w:color w:val="00629B"/>
          <w:spacing w:val="-14"/>
          <w:w w:val="115"/>
        </w:rPr>
        <w:t> </w:t>
      </w:r>
      <w:r>
        <w:rPr>
          <w:color w:val="00629B"/>
          <w:spacing w:val="-6"/>
          <w:w w:val="115"/>
        </w:rPr>
        <w:t>cost</w:t>
      </w:r>
      <w:r>
        <w:rPr>
          <w:color w:val="00629B"/>
          <w:spacing w:val="-24"/>
          <w:w w:val="115"/>
        </w:rPr>
        <w:t> </w:t>
      </w:r>
      <w:r>
        <w:rPr>
          <w:color w:val="00629B"/>
          <w:spacing w:val="-12"/>
          <w:w w:val="115"/>
        </w:rPr>
        <w:t>Texas</w:t>
      </w:r>
      <w:r>
        <w:rPr>
          <w:color w:val="00629B"/>
          <w:spacing w:val="-14"/>
          <w:w w:val="115"/>
        </w:rPr>
        <w:t> </w:t>
      </w:r>
      <w:r>
        <w:rPr>
          <w:color w:val="00629B"/>
          <w:w w:val="115"/>
        </w:rPr>
        <w:t>a</w:t>
      </w:r>
      <w:r>
        <w:rPr>
          <w:color w:val="00629B"/>
          <w:spacing w:val="-14"/>
          <w:w w:val="115"/>
        </w:rPr>
        <w:t> </w:t>
      </w:r>
      <w:r>
        <w:rPr>
          <w:color w:val="00629B"/>
          <w:spacing w:val="-6"/>
          <w:w w:val="115"/>
        </w:rPr>
        <w:t>total</w:t>
      </w:r>
      <w:r>
        <w:rPr>
          <w:color w:val="00629B"/>
          <w:spacing w:val="-14"/>
          <w:w w:val="115"/>
        </w:rPr>
        <w:t> </w:t>
      </w:r>
      <w:r>
        <w:rPr>
          <w:color w:val="00629B"/>
          <w:spacing w:val="-5"/>
          <w:w w:val="115"/>
        </w:rPr>
        <w:t>of</w:t>
      </w:r>
      <w:r>
        <w:rPr>
          <w:color w:val="00629B"/>
          <w:spacing w:val="-14"/>
          <w:w w:val="115"/>
        </w:rPr>
        <w:t> </w:t>
      </w:r>
      <w:r>
        <w:rPr>
          <w:rFonts w:ascii="Arial"/>
          <w:b/>
          <w:color w:val="F47D20"/>
          <w:spacing w:val="-9"/>
          <w:w w:val="115"/>
        </w:rPr>
        <w:t>$3,516,245,000 </w:t>
      </w:r>
      <w:r>
        <w:rPr>
          <w:color w:val="00629B"/>
          <w:spacing w:val="-5"/>
          <w:w w:val="115"/>
        </w:rPr>
        <w:t>of </w:t>
      </w:r>
      <w:r>
        <w:rPr>
          <w:color w:val="00629B"/>
          <w:spacing w:val="-6"/>
          <w:w w:val="115"/>
        </w:rPr>
        <w:t>combined lifetime medical </w:t>
      </w:r>
      <w:r>
        <w:rPr>
          <w:color w:val="00629B"/>
          <w:spacing w:val="-4"/>
          <w:w w:val="115"/>
        </w:rPr>
        <w:t>and </w:t>
      </w:r>
      <w:r>
        <w:rPr>
          <w:color w:val="00629B"/>
          <w:spacing w:val="-6"/>
          <w:w w:val="115"/>
        </w:rPr>
        <w:t>work loss </w:t>
      </w:r>
      <w:r>
        <w:rPr>
          <w:color w:val="00629B"/>
          <w:spacing w:val="-6"/>
          <w:w w:val="115"/>
        </w:rPr>
        <w:t>cost</w:t>
      </w:r>
      <w:r>
        <w:rPr>
          <w:color w:val="00629B"/>
          <w:spacing w:val="-38"/>
          <w:w w:val="115"/>
        </w:rPr>
        <w:t> </w:t>
      </w:r>
      <w:r>
        <w:rPr>
          <w:color w:val="00629B"/>
          <w:spacing w:val="-3"/>
          <w:w w:val="115"/>
        </w:rPr>
        <w:t>in</w:t>
      </w:r>
      <w:r>
        <w:rPr>
          <w:color w:val="00629B"/>
          <w:spacing w:val="-38"/>
          <w:w w:val="115"/>
        </w:rPr>
        <w:t> </w:t>
      </w:r>
      <w:r>
        <w:rPr>
          <w:color w:val="00629B"/>
          <w:spacing w:val="-8"/>
          <w:w w:val="115"/>
        </w:rPr>
        <w:t>2010,</w:t>
      </w:r>
      <w:r>
        <w:rPr>
          <w:color w:val="00629B"/>
          <w:spacing w:val="-44"/>
          <w:w w:val="115"/>
        </w:rPr>
        <w:t> </w:t>
      </w:r>
      <w:r>
        <w:rPr>
          <w:color w:val="00629B"/>
          <w:spacing w:val="-3"/>
          <w:w w:val="115"/>
        </w:rPr>
        <w:t>or</w:t>
      </w:r>
      <w:r>
        <w:rPr>
          <w:color w:val="00629B"/>
          <w:spacing w:val="-38"/>
          <w:w w:val="115"/>
        </w:rPr>
        <w:t> </w:t>
      </w:r>
      <w:r>
        <w:rPr>
          <w:color w:val="00629B"/>
          <w:spacing w:val="-3"/>
          <w:w w:val="115"/>
        </w:rPr>
        <w:t>an</w:t>
      </w:r>
      <w:r>
        <w:rPr>
          <w:color w:val="00629B"/>
          <w:spacing w:val="-38"/>
          <w:w w:val="115"/>
        </w:rPr>
        <w:t> </w:t>
      </w:r>
      <w:r>
        <w:rPr>
          <w:color w:val="00629B"/>
          <w:spacing w:val="-8"/>
          <w:w w:val="115"/>
        </w:rPr>
        <w:t>average</w:t>
      </w:r>
      <w:r>
        <w:rPr>
          <w:color w:val="00629B"/>
          <w:spacing w:val="-38"/>
          <w:w w:val="115"/>
        </w:rPr>
        <w:t> </w:t>
      </w:r>
      <w:r>
        <w:rPr>
          <w:color w:val="00629B"/>
          <w:spacing w:val="-5"/>
          <w:w w:val="115"/>
        </w:rPr>
        <w:t>of</w:t>
      </w:r>
      <w:r>
        <w:rPr>
          <w:color w:val="00629B"/>
          <w:spacing w:val="-38"/>
          <w:w w:val="115"/>
        </w:rPr>
        <w:t> </w:t>
      </w:r>
      <w:r>
        <w:rPr>
          <w:rFonts w:ascii="Arial"/>
          <w:b/>
          <w:color w:val="F47D20"/>
          <w:spacing w:val="-7"/>
          <w:w w:val="115"/>
        </w:rPr>
        <w:t>$1,216,273</w:t>
      </w:r>
      <w:r>
        <w:rPr>
          <w:rFonts w:ascii="Arial"/>
          <w:b/>
          <w:color w:val="F47D20"/>
          <w:spacing w:val="-48"/>
          <w:w w:val="115"/>
        </w:rPr>
        <w:t> </w:t>
      </w:r>
      <w:r>
        <w:rPr>
          <w:color w:val="00629B"/>
          <w:spacing w:val="-6"/>
          <w:w w:val="115"/>
        </w:rPr>
        <w:t>per suicide</w:t>
      </w:r>
      <w:r>
        <w:rPr>
          <w:color w:val="00629B"/>
          <w:spacing w:val="-17"/>
          <w:w w:val="115"/>
        </w:rPr>
        <w:t> </w:t>
      </w:r>
      <w:r>
        <w:rPr>
          <w:color w:val="00629B"/>
          <w:spacing w:val="-7"/>
          <w:w w:val="115"/>
        </w:rPr>
        <w:t>death.</w:t>
      </w:r>
      <w:r>
        <w:rPr/>
      </w:r>
    </w:p>
    <w:p>
      <w:pPr>
        <w:spacing w:line="240" w:lineRule="auto" w:before="12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before="0"/>
        <w:ind w:left="100" w:right="163" w:firstLine="0"/>
        <w:jc w:val="left"/>
        <w:rPr>
          <w:rFonts w:ascii="Calibri" w:hAnsi="Calibri" w:cs="Calibri" w:eastAsia="Calibri" w:hint="default"/>
          <w:sz w:val="40"/>
          <w:szCs w:val="40"/>
        </w:rPr>
      </w:pPr>
      <w:r>
        <w:rPr>
          <w:rFonts w:ascii="Calibri"/>
          <w:color w:val="00629B"/>
          <w:spacing w:val="-5"/>
          <w:sz w:val="40"/>
        </w:rPr>
        <w:t>IN </w:t>
      </w:r>
      <w:r>
        <w:rPr>
          <w:rFonts w:ascii="Calibri"/>
          <w:color w:val="00629B"/>
          <w:spacing w:val="-9"/>
          <w:sz w:val="40"/>
        </w:rPr>
        <w:t>TEXAS, SUICIDE </w:t>
      </w:r>
      <w:r>
        <w:rPr>
          <w:rFonts w:ascii="Calibri"/>
          <w:color w:val="00629B"/>
          <w:spacing w:val="-4"/>
          <w:sz w:val="40"/>
        </w:rPr>
        <w:t>IS</w:t>
      </w:r>
      <w:r>
        <w:rPr>
          <w:rFonts w:ascii="Calibri"/>
          <w:color w:val="00629B"/>
          <w:spacing w:val="-48"/>
          <w:sz w:val="40"/>
        </w:rPr>
        <w:t> </w:t>
      </w:r>
      <w:r>
        <w:rPr>
          <w:rFonts w:ascii="Calibri"/>
          <w:color w:val="00629B"/>
          <w:spacing w:val="-9"/>
          <w:sz w:val="40"/>
        </w:rPr>
        <w:t>THE...</w:t>
      </w:r>
      <w:r>
        <w:rPr>
          <w:rFonts w:ascii="Calibri"/>
          <w:sz w:val="40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40"/>
          <w:szCs w:val="40"/>
        </w:rPr>
        <w:sectPr>
          <w:type w:val="continuous"/>
          <w:pgSz w:w="15840" w:h="12240" w:orient="landscape"/>
          <w:pgMar w:top="560" w:bottom="280" w:left="620" w:right="640"/>
          <w:cols w:num="2" w:equalWidth="0">
            <w:col w:w="3075" w:space="4693"/>
            <w:col w:w="6812"/>
          </w:cols>
        </w:sectPr>
      </w:pPr>
    </w:p>
    <w:p>
      <w:pPr>
        <w:spacing w:line="240" w:lineRule="auto" w:before="3"/>
        <w:ind w:right="0"/>
        <w:rPr>
          <w:rFonts w:ascii="Calibri" w:hAnsi="Calibri" w:cs="Calibri" w:eastAsia="Calibri" w:hint="default"/>
          <w:sz w:val="7"/>
          <w:szCs w:val="7"/>
        </w:rPr>
      </w:pPr>
    </w:p>
    <w:p>
      <w:pPr>
        <w:pStyle w:val="BodyText"/>
        <w:spacing w:line="240" w:lineRule="auto" w:before="0"/>
        <w:ind w:left="7776" w:right="0"/>
        <w:jc w:val="left"/>
        <w:rPr>
          <w:rFonts w:ascii="Calibri" w:hAnsi="Calibri" w:cs="Calibri" w:eastAsia="Calibri" w:hint="default"/>
        </w:rPr>
      </w:pPr>
      <w:r>
        <w:rPr>
          <w:rFonts w:ascii="Calibri"/>
        </w:rPr>
        <w:pict>
          <v:shape style="width:105.2pt;height:6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40" w:lineRule="auto" w:before="2"/>
                    <w:rPr>
                      <w:rFonts w:ascii="Calibri" w:hAnsi="Calibri" w:cs="Calibri" w:eastAsia="Calibri" w:hint="default"/>
                      <w:sz w:val="27"/>
                      <w:szCs w:val="27"/>
                    </w:rPr>
                  </w:pPr>
                </w:p>
                <w:p>
                  <w:pPr>
                    <w:spacing w:line="240" w:lineRule="exact" w:before="0"/>
                    <w:ind w:left="374" w:right="363" w:hanging="10"/>
                    <w:jc w:val="both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2nd</w:t>
                  </w:r>
                  <w:r>
                    <w:rPr>
                      <w:rFonts w:ascii="Arial"/>
                      <w:b/>
                      <w:color w:val="F47D20"/>
                      <w:spacing w:val="-28"/>
                      <w:w w:val="10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leading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</w:r>
                  <w:r>
                    <w:rPr>
                      <w:rFonts w:ascii="Calibri"/>
                      <w:color w:val="00629B"/>
                      <w:w w:val="110"/>
                      <w:sz w:val="20"/>
                    </w:rPr>
                    <w:t>cause of death for ages</w:t>
                  </w:r>
                  <w:r>
                    <w:rPr>
                      <w:rFonts w:ascii="Calibri"/>
                      <w:color w:val="00629B"/>
                      <w:spacing w:val="26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0"/>
                      <w:sz w:val="20"/>
                    </w:rPr>
                    <w:t>15-34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</v:shape>
        </w:pict>
      </w:r>
      <w:r>
        <w:rPr>
          <w:rFonts w:ascii="Calibri"/>
        </w:rPr>
      </w:r>
      <w:r>
        <w:rPr>
          <w:rFonts w:ascii="Times New Roman"/>
          <w:spacing w:val="132"/>
        </w:rPr>
        <w:t> </w:t>
      </w:r>
      <w:r>
        <w:rPr>
          <w:rFonts w:ascii="Calibri"/>
          <w:spacing w:val="132"/>
        </w:rPr>
        <w:pict>
          <v:shape style="width:105.2pt;height:6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</w:p>
                <w:p>
                  <w:pPr>
                    <w:spacing w:line="240" w:lineRule="exact" w:before="0"/>
                    <w:ind w:left="374" w:right="372" w:firstLine="15"/>
                    <w:jc w:val="both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3rd</w:t>
                  </w:r>
                  <w:r>
                    <w:rPr>
                      <w:rFonts w:ascii="Arial"/>
                      <w:b/>
                      <w:color w:val="F47D20"/>
                      <w:spacing w:val="-20"/>
                      <w:w w:val="10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leading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</w:r>
                  <w:r>
                    <w:rPr>
                      <w:rFonts w:ascii="Calibri"/>
                      <w:color w:val="00629B"/>
                      <w:w w:val="110"/>
                      <w:sz w:val="20"/>
                    </w:rPr>
                    <w:t>cause of death for ages</w:t>
                  </w:r>
                  <w:r>
                    <w:rPr>
                      <w:rFonts w:ascii="Calibri"/>
                      <w:color w:val="00629B"/>
                      <w:spacing w:val="16"/>
                      <w:w w:val="110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spacing w:val="-5"/>
                      <w:w w:val="110"/>
                      <w:sz w:val="20"/>
                    </w:rPr>
                    <w:t>10-14</w:t>
                  </w:r>
                  <w:r>
                    <w:rPr>
                      <w:rFonts w:ascii="Calibri"/>
                      <w:spacing w:val="-5"/>
                      <w:sz w:val="20"/>
                    </w:rPr>
                  </w:r>
                </w:p>
              </w:txbxContent>
            </v:textbox>
          </v:shape>
        </w:pict>
      </w:r>
      <w:r>
        <w:rPr>
          <w:rFonts w:ascii="Calibri"/>
          <w:spacing w:val="132"/>
        </w:rPr>
      </w:r>
      <w:r>
        <w:rPr>
          <w:rFonts w:ascii="Times New Roman"/>
          <w:spacing w:val="121"/>
        </w:rPr>
        <w:t> </w:t>
      </w:r>
      <w:r>
        <w:rPr>
          <w:rFonts w:ascii="Calibri"/>
          <w:spacing w:val="121"/>
        </w:rPr>
        <w:pict>
          <v:shape style="width:105.2pt;height:63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 w:hint="default"/>
                      <w:sz w:val="26"/>
                      <w:szCs w:val="26"/>
                    </w:rPr>
                  </w:pPr>
                </w:p>
                <w:p>
                  <w:pPr>
                    <w:spacing w:line="240" w:lineRule="exact" w:before="0"/>
                    <w:ind w:left="374" w:right="372" w:firstLine="7"/>
                    <w:jc w:val="both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47D20"/>
                      <w:w w:val="110"/>
                      <w:sz w:val="24"/>
                    </w:rPr>
                    <w:t>4th</w:t>
                  </w:r>
                  <w:r>
                    <w:rPr>
                      <w:rFonts w:ascii="Arial"/>
                      <w:b/>
                      <w:color w:val="F47D20"/>
                      <w:spacing w:val="-48"/>
                      <w:w w:val="11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47D20"/>
                      <w:w w:val="110"/>
                      <w:sz w:val="24"/>
                    </w:rPr>
                    <w:t>leading </w:t>
                  </w:r>
                  <w:r>
                    <w:rPr>
                      <w:rFonts w:ascii="Arial"/>
                      <w:b/>
                      <w:color w:val="F47D20"/>
                      <w:w w:val="110"/>
                      <w:sz w:val="24"/>
                    </w:rPr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cause of</w:t>
                  </w:r>
                  <w:r>
                    <w:rPr>
                      <w:rFonts w:ascii="Calibri"/>
                      <w:color w:val="00629B"/>
                      <w:spacing w:val="-20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death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for ages</w:t>
                  </w:r>
                  <w:r>
                    <w:rPr>
                      <w:rFonts w:ascii="Calibri"/>
                      <w:color w:val="00629B"/>
                      <w:spacing w:val="6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35-44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</v:shape>
        </w:pict>
      </w:r>
      <w:r>
        <w:rPr>
          <w:rFonts w:ascii="Calibri"/>
          <w:spacing w:val="121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0"/>
          <w:szCs w:val="20"/>
        </w:rPr>
        <w:sectPr>
          <w:type w:val="continuous"/>
          <w:pgSz w:w="15840" w:h="12240" w:orient="landscape"/>
          <w:pgMar w:top="560" w:bottom="280" w:left="620" w:right="640"/>
        </w:sectPr>
      </w:pPr>
    </w:p>
    <w:p>
      <w:pPr>
        <w:spacing w:line="247" w:lineRule="auto" w:before="57"/>
        <w:ind w:left="1537" w:right="-17" w:firstLine="0"/>
        <w:jc w:val="left"/>
        <w:rPr>
          <w:rFonts w:ascii="Calibri" w:hAnsi="Calibri" w:cs="Calibri" w:eastAsia="Calibri" w:hint="default"/>
          <w:sz w:val="26"/>
          <w:szCs w:val="26"/>
        </w:rPr>
      </w:pPr>
      <w:r>
        <w:rPr/>
        <w:pict>
          <v:group style="position:absolute;margin-left:0pt;margin-top:0pt;width:792pt;height:599.8pt;mso-position-horizontal-relative:page;mso-position-vertical-relative:page;z-index:-10912" coordorigin="0,0" coordsize="15840,11996">
            <v:group style="position:absolute;left:0;top:10540;width:15840;height:508" coordorigin="0,10540" coordsize="15840,508">
              <v:shape style="position:absolute;left:0;top:10540;width:15840;height:508" coordorigin="0,10540" coordsize="15840,508" path="m0,11047l15840,11047,15840,10540,0,10540,0,11047xe" filled="true" fillcolor="#231f20" stroked="false">
                <v:path arrowok="t"/>
                <v:fill opacity="49152f" type="solid"/>
              </v:shape>
            </v:group>
            <v:group style="position:absolute;left:0;top:2405;width:15840;height:8136" coordorigin="0,2405" coordsize="15840,8136">
              <v:shape style="position:absolute;left:0;top:2405;width:15840;height:8136" coordorigin="0,2405" coordsize="15840,8136" path="m0,10540l15840,10540,15840,2405,0,2405,0,10540xe" filled="true" fillcolor="#e4f2f5" stroked="false">
                <v:path arrowok="t"/>
                <v:fill type="solid"/>
              </v:shape>
            </v:group>
            <v:group style="position:absolute;left:0;top:2000;width:15840;height:405" coordorigin="0,2000" coordsize="15840,405">
              <v:shape style="position:absolute;left:0;top:2000;width:15840;height:405" coordorigin="0,2000" coordsize="15840,405" path="m0,2405l15840,2405,15840,2000,0,2000,0,2405xe" filled="true" fillcolor="#231f20" stroked="false">
                <v:path arrowok="t"/>
                <v:fill opacity="49152f" type="solid"/>
              </v:shape>
            </v:group>
            <v:group style="position:absolute;left:0;top:0;width:15840;height:20" coordorigin="0,0" coordsize="15840,20">
              <v:shape style="position:absolute;left:0;top:0;width:15840;height:20" coordorigin="0,0" coordsize="15840,20" path="m0,20l15840,20,15840,0,0,0,0,20xe" filled="true" fillcolor="#231f20" stroked="false">
                <v:path arrowok="t"/>
                <v:fill opacity="49152f" type="solid"/>
              </v:shape>
            </v:group>
            <v:group style="position:absolute;left:0;top:20;width:15840;height:1980" coordorigin="0,20" coordsize="15840,1980">
              <v:shape style="position:absolute;left:0;top:20;width:15840;height:1980" coordorigin="0,20" coordsize="15840,1980" path="m0,2000l15840,2000,15840,20,0,20,0,2000xe" filled="true" fillcolor="#f47d20" stroked="false">
                <v:path arrowok="t"/>
                <v:fill type="solid"/>
              </v:shape>
            </v:group>
            <v:group style="position:absolute;left:7925;top:2586;width:2;height:7355" coordorigin="7925,2586" coordsize="2,7355">
              <v:shape style="position:absolute;left:7925;top:2586;width:2;height:7355" coordorigin="7925,2586" coordsize="0,7355" path="m7925,2586l7925,9940e" filled="false" stroked="true" strokeweight="1.2pt" strokecolor="#a1d6e3">
                <v:path arrowok="t"/>
              </v:shape>
            </v:group>
            <v:group style="position:absolute;left:720;top:5514;width:6855;height:2" coordorigin="720,5514" coordsize="6855,2">
              <v:shape style="position:absolute;left:720;top:5514;width:6855;height:2" coordorigin="720,5514" coordsize="6855,0" path="m720,5514l7574,5514e" filled="false" stroked="true" strokeweight="1.2pt" strokecolor="#a1d6e3">
                <v:path arrowok="t"/>
              </v:shape>
            </v:group>
            <v:group style="position:absolute;left:8266;top:4344;width:6855;height:2" coordorigin="8266,4344" coordsize="6855,2">
              <v:shape style="position:absolute;left:8266;top:4344;width:6855;height:2" coordorigin="8266,4344" coordsize="6855,0" path="m8266,4344l15120,4344e" filled="false" stroked="true" strokeweight="1.2pt" strokecolor="#a1d6e3">
                <v:path arrowok="t"/>
              </v:shape>
            </v:group>
            <v:group style="position:absolute;left:8266;top:7995;width:6855;height:2" coordorigin="8266,7995" coordsize="6855,2">
              <v:shape style="position:absolute;left:8266;top:7995;width:6855;height:2" coordorigin="8266,7995" coordsize="6855,0" path="m8266,7995l15120,7995e" filled="false" stroked="true" strokeweight="1.2pt" strokecolor="#a1d6e3">
                <v:path arrowok="t"/>
              </v:shape>
              <v:shape style="position:absolute;left:9816;top:10858;width:487;height:201" type="#_x0000_t75" stroked="false">
                <v:imagedata r:id="rId5" o:title=""/>
              </v:shape>
            </v:group>
            <v:group style="position:absolute;left:9602;top:11273;width:35;height:21" coordorigin="9602,11273" coordsize="35,21">
              <v:shape style="position:absolute;left:9602;top:11273;width:35;height:21" coordorigin="9602,11273" coordsize="35,21" path="m9615,11273l9603,11284,9602,11293,9607,11291,9614,11290,9627,11290,9635,11285,9636,11278,9634,11278,9630,11277,9621,11275,9615,11273xe" filled="true" fillcolor="#00629b" stroked="false">
                <v:path arrowok="t"/>
                <v:fill type="solid"/>
              </v:shape>
              <v:shape style="position:absolute;left:9602;top:11273;width:35;height:21" coordorigin="9602,11273" coordsize="35,21" path="m9627,11290l9614,11290,9619,11291,9626,11291,9627,11290xe" filled="true" fillcolor="#00629b" stroked="false">
                <v:path arrowok="t"/>
                <v:fill type="solid"/>
              </v:shape>
              <v:shape style="position:absolute;left:9602;top:11273;width:35;height:21" coordorigin="9602,11273" coordsize="35,21" path="m9636,11277l9634,11278,9636,11278,9636,11277xe" filled="true" fillcolor="#00629b" stroked="false">
                <v:path arrowok="t"/>
                <v:fill type="solid"/>
              </v:shape>
            </v:group>
            <v:group style="position:absolute;left:9590;top:11307;width:32;height:23" coordorigin="9590,11307" coordsize="32,23">
              <v:shape style="position:absolute;left:9590;top:11307;width:32;height:23" coordorigin="9590,11307" coordsize="32,23" path="m9605,11308l9590,11329,9595,11326,9605,11324,9614,11324,9617,11320,9621,11315,9621,11309,9609,11309,9605,11308xe" filled="true" fillcolor="#00629b" stroked="false">
                <v:path arrowok="t"/>
                <v:fill type="solid"/>
              </v:shape>
              <v:shape style="position:absolute;left:9590;top:11307;width:32;height:23" coordorigin="9590,11307" coordsize="32,23" path="m9614,11324l9605,11324,9612,11325,9614,11324xe" filled="true" fillcolor="#00629b" stroked="false">
                <v:path arrowok="t"/>
                <v:fill type="solid"/>
              </v:shape>
              <v:shape style="position:absolute;left:9590;top:11307;width:32;height:23" coordorigin="9590,11307" coordsize="32,23" path="m9621,11307l9619,11308,9616,11309,9609,11309,9621,11309,9621,11307xe" filled="true" fillcolor="#00629b" stroked="false">
                <v:path arrowok="t"/>
                <v:fill type="solid"/>
              </v:shape>
            </v:group>
            <v:group style="position:absolute;left:9583;top:11340;width:30;height:25" coordorigin="9583,11340" coordsize="30,25">
              <v:shape style="position:absolute;left:9583;top:11340;width:30;height:25" coordorigin="9583,11340" coordsize="30,25" path="m9612,11340l9606,11342,9597,11344,9590,11345,9584,11354,9584,11356,9583,11359,9583,11362,9583,11365,9587,11362,9599,11360,9604,11359,9608,11354,9612,11350,9612,11340xe" filled="true" fillcolor="#00629b" stroked="false">
                <v:path arrowok="t"/>
                <v:fill type="solid"/>
              </v:shape>
            </v:group>
            <v:group style="position:absolute;left:9578;top:11376;width:30;height:28" coordorigin="9578,11376" coordsize="30,28">
              <v:shape style="position:absolute;left:9578;top:11376;width:30;height:28" coordorigin="9578,11376" coordsize="30,28" path="m9605,11376l9601,11377,9593,11379,9587,11381,9580,11388,9578,11392,9579,11398,9580,11402,9583,11404,9585,11399,9588,11397,9593,11394,9600,11392,9607,11385,9605,11376xe" filled="true" fillcolor="#00629b" stroked="false">
                <v:path arrowok="t"/>
                <v:fill type="solid"/>
              </v:shape>
            </v:group>
            <v:group style="position:absolute;left:9582;top:11407;width:26;height:35" coordorigin="9582,11407" coordsize="26,35">
              <v:shape style="position:absolute;left:9582;top:11407;width:26;height:35" coordorigin="9582,11407" coordsize="26,35" path="m9605,11407l9603,11409,9601,11410,9594,11414,9589,11416,9582,11424,9582,11430,9583,11434,9584,11439,9587,11441,9590,11435,9592,11434,9597,11428,9608,11425,9606,11414,9605,11407xe" filled="true" fillcolor="#00629b" stroked="false">
                <v:path arrowok="t"/>
                <v:fill type="solid"/>
              </v:shape>
            </v:group>
            <v:group style="position:absolute;left:9609;top:11465;width:21;height:39" coordorigin="9609,11465" coordsize="21,39">
              <v:shape style="position:absolute;left:9609;top:11465;width:21;height:39" coordorigin="9609,11465" coordsize="21,39" path="m9622,11465l9620,11470,9619,11472,9617,11475,9614,11479,9609,11485,9612,11492,9614,11495,9616,11498,9618,11500,9621,11502,9623,11503,9623,11499,9625,11490,9630,11486,9629,11471,9622,11465xe" filled="true" fillcolor="#00629b" stroked="false">
                <v:path arrowok="t"/>
                <v:fill type="solid"/>
              </v:shape>
            </v:group>
            <v:group style="position:absolute;left:9592;top:11437;width:23;height:38" coordorigin="9592,11437" coordsize="23,38">
              <v:shape style="position:absolute;left:9592;top:11437;width:23;height:38" coordorigin="9592,11437" coordsize="23,38" path="m9610,11437l9607,11442,9606,11444,9598,11449,9592,11454,9593,11464,9595,11468,9600,11475,9601,11471,9606,11462,9611,11460,9615,11446,9610,11437xe" filled="true" fillcolor="#00629b" stroked="false">
                <v:path arrowok="t"/>
                <v:fill type="solid"/>
              </v:shape>
            </v:group>
            <v:group style="position:absolute;left:10296;top:11475;width:34;height:18" coordorigin="10296,11475" coordsize="34,18">
              <v:shape style="position:absolute;left:10296;top:11475;width:34;height:18" coordorigin="10296,11475" coordsize="34,18" path="m10324,11487l10299,11487,10302,11488,10311,11491,10316,11493,10324,11487xe" filled="true" fillcolor="#00629b" stroked="false">
                <v:path arrowok="t"/>
                <v:fill type="solid"/>
              </v:shape>
              <v:shape style="position:absolute;left:10296;top:11475;width:34;height:18" coordorigin="10296,11475" coordsize="34,18" path="m10313,11476l10307,11476,10304,11478,10303,11478,10298,11481,10296,11488,10299,11487,10324,11487,10329,11484,10330,11477,10318,11477,10313,11476xe" filled="true" fillcolor="#00629b" stroked="false">
                <v:path arrowok="t"/>
                <v:fill type="solid"/>
              </v:shape>
              <v:shape style="position:absolute;left:10296;top:11475;width:34;height:18" coordorigin="10296,11475" coordsize="34,18" path="m10330,11475l10325,11477,10318,11477,10330,11477,10330,11475xe" filled="true" fillcolor="#00629b" stroked="false">
                <v:path arrowok="t"/>
                <v:fill type="solid"/>
              </v:shape>
            </v:group>
            <v:group style="position:absolute;left:10312;top:11438;width:33;height:21" coordorigin="10312,11438" coordsize="33,21">
              <v:shape style="position:absolute;left:10312;top:11438;width:33;height:21" coordorigin="10312,11438" coordsize="33,21" path="m10321,11441l10316,11446,10312,11451,10312,11459,10314,11458,10317,11458,10331,11458,10332,11457,10337,11455,10339,11452,10342,11445,10343,11443,10329,11443,10321,11441xe" filled="true" fillcolor="#00629b" stroked="false">
                <v:path arrowok="t"/>
                <v:fill type="solid"/>
              </v:shape>
              <v:shape style="position:absolute;left:10312;top:11438;width:33;height:21" coordorigin="10312,11438" coordsize="33,21" path="m10331,11458l10317,11458,10324,11458,10328,11459,10331,11458xe" filled="true" fillcolor="#00629b" stroked="false">
                <v:path arrowok="t"/>
                <v:fill type="solid"/>
              </v:shape>
              <v:shape style="position:absolute;left:10312;top:11438;width:33;height:21" coordorigin="10312,11438" coordsize="33,21" path="m10344,11438l10339,11441,10329,11443,10343,11443,10344,11438xe" filled="true" fillcolor="#00629b" stroked="false">
                <v:path arrowok="t"/>
                <v:fill type="solid"/>
              </v:shape>
            </v:group>
            <v:group style="position:absolute;left:10323;top:11401;width:30;height:25" coordorigin="10323,11401" coordsize="30,25">
              <v:shape style="position:absolute;left:10323;top:11401;width:30;height:25" coordorigin="10323,11401" coordsize="30,25" path="m10353,11401l10349,11404,10337,11406,10331,11407,10323,11415,10323,11425,10329,11424,10332,11423,10353,11407,10353,11401xe" filled="true" fillcolor="#00629b" stroked="false">
                <v:path arrowok="t"/>
                <v:fill type="solid"/>
              </v:shape>
            </v:group>
            <v:group style="position:absolute;left:10327;top:11361;width:30;height:30" coordorigin="10327,11361" coordsize="30,30">
              <v:shape style="position:absolute;left:10327;top:11361;width:30;height:30" coordorigin="10327,11361" coordsize="30,30" path="m10352,11361l10349,11366,10342,11371,10334,11374,10331,11376,10327,11380,10329,11390,10334,11390,10348,11386,10354,11378,10356,11374,10354,11363,10352,11361xe" filled="true" fillcolor="#00629b" stroked="false">
                <v:path arrowok="t"/>
                <v:fill type="solid"/>
              </v:shape>
            </v:group>
            <v:group style="position:absolute;left:10325;top:11325;width:27;height:35" coordorigin="10325,11325" coordsize="27,35">
              <v:shape style="position:absolute;left:10325;top:11325;width:27;height:35" coordorigin="10325,11325" coordsize="27,35" path="m10346,11325l10343,11330,10341,11332,10335,11337,10325,11340,10327,11351,10328,11359,10330,11357,10332,11355,10339,11351,10344,11349,10351,11341,10351,11336,10348,11327,10346,11325xe" filled="true" fillcolor="#00629b" stroked="false">
                <v:path arrowok="t"/>
                <v:fill type="solid"/>
              </v:shape>
            </v:group>
            <v:group style="position:absolute;left:10303;top:11257;width:20;height:41" coordorigin="10303,11257" coordsize="20,41">
              <v:shape style="position:absolute;left:10303;top:11257;width:20;height:41" coordorigin="10303,11257" coordsize="20,41" path="m10309,11257l10309,11264,10308,11273,10303,11277,10304,11292,10311,11298,10313,11293,10313,11291,10319,11284,10322,11278,10319,11267,10317,11263,10312,11259,10309,11257xe" filled="true" fillcolor="#00629b" stroked="false">
                <v:path arrowok="t"/>
                <v:fill type="solid"/>
              </v:shape>
            </v:group>
            <v:group style="position:absolute;left:10318;top:11290;width:23;height:38" coordorigin="10318,11290" coordsize="23,38">
              <v:shape style="position:absolute;left:10318;top:11290;width:23;height:38" coordorigin="10318,11290" coordsize="23,38" path="m10333,11290l10331,11295,10330,11298,10327,11303,10321,11305,10318,11320,10323,11328,10326,11324,10327,11321,10334,11317,10341,11312,10339,11301,10339,11297,10335,11292,10333,11290xe" filled="true" fillcolor="#00629b" stroked="false">
                <v:path arrowok="t"/>
                <v:fill type="solid"/>
              </v:shape>
            </v:group>
            <v:group style="position:absolute;left:10079;top:11703;width:41;height:18" coordorigin="10079,11703" coordsize="41,18">
              <v:shape style="position:absolute;left:10079;top:11703;width:41;height:18" coordorigin="10079,11703" coordsize="41,18" path="m10095,11703l10085,11708,10079,11715,10088,11716,10096,11719,10100,11721,10106,11720,10113,11720,10119,11712,10116,11711,10109,11709,10103,11706,10095,11703xe" filled="true" fillcolor="#00629b" stroked="false">
                <v:path arrowok="t"/>
                <v:fill type="solid"/>
              </v:shape>
            </v:group>
            <v:group style="position:absolute;left:10057;top:11724;width:40;height:23" coordorigin="10057,11724" coordsize="40,23">
              <v:shape style="position:absolute;left:10057;top:11724;width:40;height:23" coordorigin="10057,11724" coordsize="40,23" path="m10075,11724l10061,11728,10057,11733,10062,11735,10068,11740,10073,11747,10086,11742,10088,11740,10092,11736,10095,11733,10089,11733,10078,11730,10075,11724xe" filled="true" fillcolor="#00629b" stroked="false">
                <v:path arrowok="t"/>
                <v:fill type="solid"/>
              </v:shape>
              <v:shape style="position:absolute;left:10057;top:11724;width:40;height:23" coordorigin="10057,11724" coordsize="40,23" path="m10096,11733l10089,11733,10095,11733,10096,11733xe" filled="true" fillcolor="#00629b" stroked="false">
                <v:path arrowok="t"/>
                <v:fill type="solid"/>
              </v:shape>
            </v:group>
            <v:group style="position:absolute;left:10027;top:11740;width:36;height:26" coordorigin="10027,11740" coordsize="36,26">
              <v:shape style="position:absolute;left:10027;top:11740;width:36;height:26" coordorigin="10027,11740" coordsize="36,26" path="m10040,11740l10032,11740,10027,11744,10030,11747,10035,11753,10037,11758,10055,11765,10063,11756,10058,11754,10053,11750,10050,11745,10043,11740,10040,11740xe" filled="true" fillcolor="#00629b" stroked="false">
                <v:path arrowok="t"/>
                <v:fill type="solid"/>
              </v:shape>
            </v:group>
            <v:group style="position:absolute;left:9896;top:11728;width:22;height:35" coordorigin="9896,11728" coordsize="22,35">
              <v:shape style="position:absolute;left:9896;top:11728;width:22;height:35" coordorigin="9896,11728" coordsize="22,35" path="m9902,11728l9896,11730,9898,11738,9897,11752,9902,11756,9905,11760,9912,11763,9918,11762,9916,11753,9916,11739,9912,11735,9909,11733,9906,11731,9902,11728xe" filled="true" fillcolor="#00629b" stroked="false">
                <v:path arrowok="t"/>
                <v:fill type="solid"/>
              </v:shape>
            </v:group>
            <v:group style="position:absolute;left:9929;top:11740;width:26;height:30" coordorigin="9929,11740" coordsize="26,30">
              <v:shape style="position:absolute;left:9929;top:11740;width:26;height:30" coordorigin="9929,11740" coordsize="26,30" path="m9935,11740l9929,11741,9930,11761,9944,11770,9955,11769,9952,11765,9949,11755,9948,11749,9944,11743,9942,11742,9935,11740xe" filled="true" fillcolor="#00629b" stroked="false">
                <v:path arrowok="t"/>
                <v:fill type="solid"/>
              </v:shape>
            </v:group>
            <v:group style="position:absolute;left:9865;top:11714;width:19;height:32" coordorigin="9865,11714" coordsize="19,32">
              <v:shape style="position:absolute;left:9865;top:11714;width:19;height:32" coordorigin="9865,11714" coordsize="19,32" path="m9875,11714l9865,11714,9865,11723,9865,11727,9867,11737,9876,11746,9884,11745,9883,11739,9882,11730,9883,11723,9875,11714xe" filled="true" fillcolor="#00629b" stroked="false">
                <v:path arrowok="t"/>
                <v:fill type="solid"/>
              </v:shape>
            </v:group>
            <v:group style="position:absolute;left:9962;top:11744;width:32;height:33" coordorigin="9962,11744" coordsize="32,33">
              <v:shape style="position:absolute;left:9962;top:11744;width:32;height:33" coordorigin="9962,11744" coordsize="32,33" path="m9972,11744l9962,11747,9965,11751,9966,11755,9967,11759,9970,11766,9979,11776,9994,11774,9987,11768,9985,11764,9982,11759,9982,11753,9972,11744xe" filled="true" fillcolor="#00629b" stroked="false">
                <v:path arrowok="t"/>
                <v:fill type="solid"/>
              </v:shape>
            </v:group>
            <v:group style="position:absolute;left:9995;top:11747;width:37;height:26" coordorigin="9995,11747" coordsize="37,26">
              <v:shape style="position:absolute;left:9995;top:11747;width:37;height:26" coordorigin="9995,11747" coordsize="37,26" path="m10007,11747l10001,11748,9995,11749,9999,11753,10004,11761,10007,11769,10018,11773,10020,11773,10028,11770,10032,11767,10028,11766,10026,11764,10020,11757,10017,11753,10011,11747,10007,11747xe" filled="true" fillcolor="#00629b" stroked="false">
                <v:path arrowok="t"/>
                <v:fill type="solid"/>
              </v:shape>
              <v:shape style="position:absolute;left:9624;top:11035;width:685;height:692" type="#_x0000_t75" stroked="false">
                <v:imagedata r:id="rId6" o:title=""/>
              </v:shape>
              <v:shape style="position:absolute;left:9694;top:10930;width:200;height:217" type="#_x0000_t75" stroked="false">
                <v:imagedata r:id="rId7" o:title=""/>
              </v:shape>
              <v:shape style="position:absolute;left:10576;top:11136;width:305;height:169" type="#_x0000_t75" stroked="false">
                <v:imagedata r:id="rId8" o:title=""/>
              </v:shape>
            </v:group>
            <v:group style="position:absolute;left:10919;top:11137;width:100;height:169" coordorigin="10919,11137" coordsize="100,169">
              <v:shape style="position:absolute;left:10919;top:11137;width:100;height:169" coordorigin="10919,11137" coordsize="100,169" path="m11015,11137l10919,11137,10919,11305,11019,11305,11019,11277,10954,11277,10954,11231,10998,11231,10998,11204,10954,11204,10954,11166,11015,11166,11015,11137xe" filled="true" fillcolor="#00629b" stroked="false">
                <v:path arrowok="t"/>
                <v:fill type="solid"/>
              </v:shape>
              <v:shape style="position:absolute;left:11049;top:11137;width:114;height:168" type="#_x0000_t75" stroked="false">
                <v:imagedata r:id="rId9" o:title=""/>
              </v:shape>
              <v:shape style="position:absolute;left:11196;top:11119;width:483;height:203" type="#_x0000_t75" stroked="false">
                <v:imagedata r:id="rId10" o:title=""/>
              </v:shape>
              <v:shape style="position:absolute;left:11779;top:11134;width:391;height:175" type="#_x0000_t75" stroked="false">
                <v:imagedata r:id="rId11" o:title=""/>
              </v:shape>
              <v:shape style="position:absolute;left:12206;top:11137;width:120;height:168" type="#_x0000_t75" stroked="false">
                <v:imagedata r:id="rId12" o:title=""/>
              </v:shape>
              <v:shape style="position:absolute;left:12365;top:11136;width:395;height:186" type="#_x0000_t75" stroked="false">
                <v:imagedata r:id="rId13" o:title=""/>
              </v:shape>
              <v:shape style="position:absolute;left:12775;top:11119;width:201;height:203" type="#_x0000_t75" stroked="false">
                <v:imagedata r:id="rId14" o:title=""/>
              </v:shape>
              <v:shape style="position:absolute;left:13008;top:11137;width:120;height:168" type="#_x0000_t75" stroked="false">
                <v:imagedata r:id="rId15" o:title=""/>
              </v:shape>
              <v:shape style="position:absolute;left:13228;top:11134;width:246;height:175" type="#_x0000_t75" stroked="false">
                <v:imagedata r:id="rId16" o:title=""/>
              </v:shape>
              <v:shape style="position:absolute;left:13505;top:11137;width:114;height:168" type="#_x0000_t75" stroked="false">
                <v:imagedata r:id="rId17" o:title=""/>
              </v:shape>
              <v:shape style="position:absolute;left:10557;top:11382;width:195;height:330" type="#_x0000_t75" stroked="false">
                <v:imagedata r:id="rId18" o:title=""/>
              </v:shape>
              <v:shape style="position:absolute;left:10800;top:11480;width:157;height:231" type="#_x0000_t75" stroked="false">
                <v:imagedata r:id="rId19" o:title=""/>
              </v:shape>
            </v:group>
            <v:group style="position:absolute;left:11017;top:11414;width:29;height:2" coordorigin="11017,11414" coordsize="29,2">
              <v:shape style="position:absolute;left:11017;top:11414;width:29;height:2" coordorigin="11017,11414" coordsize="29,0" path="m11017,11414l11045,11414e" filled="false" stroked="true" strokeweight="1.657pt" strokecolor="#00629b">
                <v:path arrowok="t"/>
              </v:shape>
              <v:shape style="position:absolute;left:11017;top:11466;width:238;height:254" type="#_x0000_t75" stroked="false">
                <v:imagedata r:id="rId20" o:title=""/>
              </v:shape>
            </v:group>
            <v:group style="position:absolute;left:11300;top:11414;width:29;height:2" coordorigin="11300,11414" coordsize="29,2">
              <v:shape style="position:absolute;left:11300;top:11414;width:29;height:2" coordorigin="11300,11414" coordsize="29,0" path="m11300,11414l11329,11414e" filled="false" stroked="true" strokeweight="1.657pt" strokecolor="#00629b">
                <v:path arrowok="t"/>
              </v:shape>
              <v:shape style="position:absolute;left:11301;top:11388;width:252;height:333" type="#_x0000_t75" stroked="false">
                <v:imagedata r:id="rId21" o:title=""/>
              </v:shape>
              <v:shape style="position:absolute;left:11593;top:11476;width:164;height:236" type="#_x0000_t75" stroked="false">
                <v:imagedata r:id="rId22" o:title=""/>
              </v:shape>
              <v:shape style="position:absolute;left:11892;top:11388;width:182;height:319" type="#_x0000_t75" stroked="false">
                <v:imagedata r:id="rId23" o:title=""/>
              </v:shape>
              <v:shape style="position:absolute;left:12116;top:11476;width:656;height:236" type="#_x0000_t75" stroked="false">
                <v:imagedata r:id="rId24" o:title=""/>
              </v:shape>
              <v:shape style="position:absolute;left:12819;top:11476;width:157;height:231" type="#_x0000_t75" stroked="false">
                <v:imagedata r:id="rId25" o:title=""/>
              </v:shape>
              <v:shape style="position:absolute;left:13011;top:11399;width:112;height:311" type="#_x0000_t75" stroked="false">
                <v:imagedata r:id="rId26" o:title=""/>
              </v:shape>
            </v:group>
            <v:group style="position:absolute;left:13168;top:11414;width:29;height:2" coordorigin="13168,11414" coordsize="29,2">
              <v:shape style="position:absolute;left:13168;top:11414;width:29;height:2" coordorigin="13168,11414" coordsize="29,0" path="m13168,11414l13197,11414e" filled="false" stroked="true" strokeweight="1.657pt" strokecolor="#00629b">
                <v:path arrowok="t"/>
              </v:shape>
              <v:shape style="position:absolute;left:13169;top:11466;width:251;height:254" type="#_x0000_t75" stroked="false">
                <v:imagedata r:id="rId27" o:title=""/>
              </v:shape>
              <v:shape style="position:absolute;left:13467;top:11476;width:157;height:231" type="#_x0000_t75" stroked="false">
                <v:imagedata r:id="rId28" o:title=""/>
              </v:shape>
            </v:group>
            <v:group style="position:absolute;left:13898;top:10890;width:2;height:1100" coordorigin="13898,10890" coordsize="2,1100">
              <v:shape style="position:absolute;left:13898;top:10890;width:2;height:1100" coordorigin="13898,10890" coordsize="0,1100" path="m13898,10890l13898,11989e" filled="false" stroked="true" strokeweight=".564pt" strokecolor="#00629b">
                <v:path arrowok="t"/>
              </v:shape>
            </v:group>
            <v:group style="position:absolute;left:14125;top:11488;width:958;height:276" coordorigin="14125,11488" coordsize="958,276">
              <v:shape style="position:absolute;left:14125;top:11488;width:958;height:276" coordorigin="14125,11488" coordsize="958,276" path="m14240,11575l14204,11575,14210,11581,14210,11602,14173,11612,14146,11626,14130,11645,14125,11667,14127,11684,14135,11697,14147,11704,14162,11707,14176,11705,14190,11701,14201,11695,14210,11686,14242,11686,14242,11681,14164,11681,14157,11674,14157,11662,14160,11650,14170,11640,14186,11632,14210,11625,14242,11625,14242,11596,14240,1157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242,11686l14210,11686,14210,11695,14211,11699,14213,11705,14246,11705,14244,11697,14242,11686,14242,11686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242,11625l14210,11625,14210,11664,14201,11674,14190,11681,14242,11681,14242,1162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195,11547l14176,11549,14159,11554,14143,11562,14130,11573,14147,11593,14156,11586,14166,11581,14178,11577,14191,11575,14240,11575,14240,11574,14231,11559,14216,11550,14195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19,11577l14286,11577,14286,11705,14319,11705,14319,1157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48,11550l14263,11550,14263,11577,14348,11577,14348,11550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37,11488l14332,11488,14310,11491,14296,11500,14288,11513,14286,11531,14286,11550,14319,11550,14319,11519,14328,11515,14349,11515,14349,11489,14348,11488,14337,11488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49,11515l14341,11515,14348,11515,14349,11516,14349,1151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373,11661l14353,11678,14364,11691,14379,11700,14396,11706,14416,11708,14438,11705,14456,11697,14468,11683,14416,11683,14405,11681,14393,11677,14383,11670,14373,11661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416,11547l14395,11550,14378,11558,14366,11572,14362,11591,14375,11622,14402,11637,14430,11647,14442,11665,14442,11677,14432,11683,14468,11683,14469,11682,14473,11663,14461,11632,14434,11617,14406,11607,14394,11589,14394,11579,14401,11573,14470,11573,14460,11562,14447,11554,14432,11548,14416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470,11573l14429,11573,14442,11581,14450,11591,14470,11573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532,11550l14499,11550,14499,11764,14532,11764,14532,11688,14610,11688,14613,11680,14551,11680,14540,11674,14532,11664,14532,11593,14538,11585,14552,11575,14614,11575,14612,11569,14532,11569,14532,11550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610,11688l14532,11688,14540,11696,14549,11702,14559,11706,14571,11708,14593,11703,14610,11688,14610,11688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614,11575l14562,11575,14574,11578,14584,11588,14589,11604,14591,11628,14589,11652,14584,11668,14575,11677,14562,11680,14613,11680,14621,11663,14625,11627,14621,11591,14614,1157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574,11547l14560,11548,14549,11553,14539,11560,14532,11569,14612,11569,14611,11566,14594,11551,14574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681,11668l14645,11668,14645,11705,14681,11705,14681,11668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765,11547l14740,11551,14720,11566,14706,11591,14700,11628,14706,11664,14720,11689,14741,11704,14765,11708,14790,11704,14811,11689,14815,11681,14765,11681,14751,11677,14741,11666,14736,11649,14734,11628,14736,11605,14742,11589,14752,11578,14765,11575,14816,11575,14811,11566,14790,11551,14765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816,11575l14765,11575,14780,11579,14790,11589,14795,11606,14797,11628,14795,11650,14789,11667,14779,11678,14765,11681,14815,11681,14825,11664,14830,11628,14825,11591,14816,11575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890,11550l14857,11550,14857,11705,14890,11705,14890,11602,14897,11592,14907,11584,14918,11579,14931,11577,14939,11577,14939,11574,14890,11574,14890,11550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939,11577l14934,11577,14938,11577,14939,11577,14939,1157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4940,11547l14937,11547,14921,11549,14907,11556,14897,11564,14891,11574,14939,11574,14940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08,11547l14955,11580,14950,11603,14952,11617,14956,11629,14963,11639,14972,11648,14961,11655,14953,11665,14953,11684,14958,11690,14966,11695,14956,11701,14948,11708,14943,11717,14942,11728,14945,11743,14956,11754,14975,11761,15005,11764,15034,11761,15057,11752,15068,11742,15010,11742,14992,11741,14981,11738,14974,11732,14972,11723,14972,11714,14976,11706,14986,11701,15074,11701,15065,11689,15047,11681,15020,11677,14985,11673,14982,11671,14982,11661,14984,11658,14988,11656,15026,11656,15032,11655,15050,11644,15055,11635,15009,11635,14997,11633,14989,11627,14984,11617,14982,11604,14984,11590,14989,11580,14997,11574,15008,11572,15083,11572,15083,11562,15050,11562,15042,11556,15032,11551,15021,11548,15008,11547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74,11701l14986,11701,14987,11701,14989,11701,14990,11701,15042,11706,15048,11712,15048,11723,15045,11731,15037,11737,15025,11741,15010,11742,15068,11742,15073,11737,15078,11718,15075,11701,15074,11701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26,11656l14988,11656,14994,11658,15001,11659,15008,11659,15026,11656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83,11572l15008,11572,15020,11574,15028,11580,15033,11590,15034,11604,15033,11617,15028,11627,15020,11633,15009,11635,15055,11635,15061,11626,15065,11604,15065,11594,15063,11586,15060,11579,15069,11577,15077,11576,15083,11576,15083,11572xe" filled="true" fillcolor="#00629b" stroked="false">
                <v:path arrowok="t"/>
                <v:fill type="solid"/>
              </v:shape>
              <v:shape style="position:absolute;left:14125;top:11488;width:958;height:276" coordorigin="14125,11488" coordsize="958,276" path="m15083,11547l15072,11548,15059,11554,15050,11562,15083,11562,15083,11547xe" filled="true" fillcolor="#00629b" stroked="false">
                <v:path arrowok="t"/>
                <v:fill type="solid"/>
              </v:shape>
            </v:group>
            <v:group style="position:absolute;left:8369;top:2741;width:665;height:1362" coordorigin="8369,2741" coordsize="665,1362">
              <v:shape style="position:absolute;left:8369;top:2741;width:665;height:1362" coordorigin="8369,2741" coordsize="665,1362" path="m8455,3690l8369,3725,8403,3798,8448,3860,8506,3911,8577,3947,8663,3965,8663,4102,8743,4102,8743,3967,8827,3953,8897,3925,8955,3885,8959,3880,8740,3880,8740,3878,8667,3878,8600,3859,8544,3821,8497,3764,8455,3690xe" filled="true" fillcolor="#f47d20" stroked="false">
                <v:path arrowok="t"/>
                <v:fill type="solid"/>
              </v:shape>
              <v:shape style="position:absolute;left:8369;top:2741;width:665;height:1362" coordorigin="8369,2741" coordsize="665,1362" path="m8923,3460l8740,3460,8814,3502,8875,3552,8917,3616,8933,3699,8918,3776,8878,3830,8817,3865,8740,3880,8959,3880,8997,3831,9024,3767,9033,3692,9024,3614,9000,3549,8962,3496,8923,3460xe" filled="true" fillcolor="#f47d20" stroked="false">
                <v:path arrowok="t"/>
                <v:fill type="solid"/>
              </v:shape>
              <v:shape style="position:absolute;left:8369;top:2741;width:665;height:1362" coordorigin="8369,2741" coordsize="665,1362" path="m8743,2741l8663,2741,8663,2854,8588,2868,8523,2896,8472,2936,8434,2987,8410,3047,8402,3116,8412,3198,8441,3264,8485,3316,8539,3359,8602,3395,8667,3428,8667,3878,8740,3878,8740,3460,8923,3460,8915,3453,8860,3416,8801,3385,8740,3356,8740,3322,8667,3322,8602,3284,8549,3238,8513,3181,8500,3108,8511,3046,8542,2996,8594,2960,8667,2943,8921,2943,8880,2906,8819,2874,8743,2856,8743,2741xe" filled="true" fillcolor="#f47d20" stroked="false">
                <v:path arrowok="t"/>
                <v:fill type="solid"/>
              </v:shape>
              <v:shape style="position:absolute;left:8369;top:2741;width:665;height:1362" coordorigin="8369,2741" coordsize="665,1362" path="m8921,2943l8667,2943,8667,3322,8740,3322,8740,2946,8924,2946,8921,2943xe" filled="true" fillcolor="#f47d20" stroked="false">
                <v:path arrowok="t"/>
                <v:fill type="solid"/>
              </v:shape>
              <v:shape style="position:absolute;left:8369;top:2741;width:665;height:1362" coordorigin="8369,2741" coordsize="665,1362" path="m8924,2946l8740,2946,8797,2964,8843,2996,8882,3044,8917,3108,9000,3068,8969,3005,8930,2950,8924,2946xe" filled="true" fillcolor="#f47d20" stroked="false">
                <v:path arrowok="t"/>
                <v:fill type="solid"/>
              </v:shape>
            </v:group>
            <v:group style="position:absolute;left:5348;top:5890;width:1381;height:1381" coordorigin="5348,5890" coordsize="1381,1381">
              <v:shape style="position:absolute;left:5348;top:5890;width:1381;height:1381" coordorigin="5348,5890" coordsize="1381,1381" path="m6038,5890l5960,5894,5884,5907,5810,5928,5739,5957,5672,5995,5609,6040,5550,6092,5498,6150,5453,6213,5416,6281,5386,6352,5365,6425,5352,6502,5348,6580,5352,6658,5365,6735,5386,6809,5416,6879,5453,6947,5498,7010,5550,7068,5609,7121,5672,7165,5739,7203,5810,7232,5884,7253,5960,7266,6038,7271,6117,7266,6193,7253,6267,7232,6338,7203,6375,7182,6038,7182,5963,7177,5890,7164,5821,7142,5756,7111,5695,7074,5639,7030,5588,6980,5544,6924,5507,6863,5477,6797,5455,6728,5441,6655,5436,6580,5441,6505,5455,6432,5477,6363,5507,6297,5544,6236,5588,6180,5639,6130,5695,6086,5756,6049,5821,6019,5890,5996,5963,5983,6038,5978,6375,5978,6338,5957,6267,5928,6193,5907,6117,5894,6038,5890xe" filled="true" fillcolor="#f47d20" stroked="false">
                <v:path arrowok="t"/>
                <v:fill type="solid"/>
              </v:shape>
              <v:shape style="position:absolute;left:5348;top:5890;width:1381;height:1381" coordorigin="5348,5890" coordsize="1381,1381" path="m6375,5978l6038,5978,6114,5983,6186,5996,6256,6019,6321,6049,6382,6086,6438,6130,6488,6180,6532,6236,6570,6297,6600,6363,6622,6432,6636,6505,6640,6580,6636,6655,6622,6728,6600,6797,6570,6863,6532,6924,6488,6980,6438,7030,6382,7074,6321,7111,6256,7142,6186,7164,6114,7177,6038,7182,6375,7182,6468,7121,6527,7068,6579,7010,6624,6947,6661,6879,6690,6809,6712,6735,6724,6658,6729,6580,6724,6502,6712,6425,6690,6352,6661,6281,6624,6213,6579,6150,6527,6092,6468,6040,6405,5995,6375,5978xe" filled="true" fillcolor="#f47d20" stroked="false">
                <v:path arrowok="t"/>
                <v:fill type="solid"/>
              </v:shape>
            </v:group>
            <v:group style="position:absolute;left:5692;top:6067;width:377;height:547" coordorigin="5692,6067" coordsize="377,547">
              <v:shape style="position:absolute;left:5692;top:6067;width:377;height:547" coordorigin="5692,6067" coordsize="377,547" path="m6040,6067l6029,6069,6020,6075,6014,6084,6011,6095,6011,6557,5720,6557,5709,6559,5700,6565,5694,6574,5692,6585,5694,6596,5700,6605,5709,6612,5720,6614,6068,6614,6068,6095,6066,6084,6060,6075,6051,6069,6040,6067xe" filled="true" fillcolor="#00629b" stroked="false">
                <v:path arrowok="t"/>
                <v:fill type="solid"/>
              </v:shape>
              <v:shape style="position:absolute;left:5971;top:6513;width:134;height:134" type="#_x0000_t75" stroked="false">
                <v:imagedata r:id="rId29" o:title=""/>
              </v:shape>
            </v:group>
            <v:group style="position:absolute;left:10682;top:5047;width:2104;height:1260" coordorigin="10682,5047" coordsize="2104,1260">
              <v:shape style="position:absolute;left:10682;top:5047;width:2104;height:1260" coordorigin="10682,5047" coordsize="2104,1260" path="m10682,6307l12786,6307,12786,5047,10682,5047,10682,6307xe" filled="true" fillcolor="#ffffff" stroked="false">
                <v:path arrowok="t"/>
                <v:fill type="solid"/>
              </v:shape>
            </v:group>
            <v:group style="position:absolute;left:12957;top:5047;width:2104;height:1260" coordorigin="12957,5047" coordsize="2104,1260">
              <v:shape style="position:absolute;left:12957;top:5047;width:2104;height:1260" coordorigin="12957,5047" coordsize="2104,1260" path="m12957,6307l15060,6307,15060,5047,12957,5047,12957,6307xe" filled="true" fillcolor="#ffffff" stroked="false">
                <v:path arrowok="t"/>
                <v:fill type="solid"/>
              </v:shape>
            </v:group>
            <v:group style="position:absolute;left:12957;top:6474;width:2104;height:1260" coordorigin="12957,6474" coordsize="2104,1260">
              <v:shape style="position:absolute;left:12957;top:6474;width:2104;height:1260" coordorigin="12957,6474" coordsize="2104,1260" path="m12957,7734l15060,7734,15060,6474,12957,6474,12957,7734xe" filled="true" fillcolor="#ffffff" stroked="false">
                <v:path arrowok="t"/>
                <v:fill type="solid"/>
              </v:shape>
            </v:group>
            <v:group style="position:absolute;left:10542;top:5384;width:350;height:599" coordorigin="10542,5384" coordsize="350,599">
              <v:shape style="position:absolute;left:10542;top:5384;width:350;height:599" coordorigin="10542,5384" coordsize="350,599" path="m10542,5384l10542,5983,10892,5684,10542,5384xe" filled="true" fillcolor="#e4f2f5" stroked="false">
                <v:path arrowok="t"/>
                <v:fill type="solid"/>
              </v:shape>
            </v:group>
            <v:group style="position:absolute;left:10682;top:6474;width:2104;height:1260" coordorigin="10682,6474" coordsize="2104,1260">
              <v:shape style="position:absolute;left:10682;top:6474;width:2104;height:1260" coordorigin="10682,6474" coordsize="2104,1260" path="m10682,7734l12786,7734,12786,6474,10682,6474,10682,7734xe" filled="true" fillcolor="#ffffff" stroked="false">
                <v:path arrowok="t"/>
                <v:fill type="solid"/>
              </v:shape>
            </v:group>
            <v:group style="position:absolute;left:10542;top:6804;width:350;height:599" coordorigin="10542,6804" coordsize="350,599">
              <v:shape style="position:absolute;left:10542;top:6804;width:350;height:599" coordorigin="10542,6804" coordsize="350,599" path="m10542,6804l10542,7403,10892,7104,10542,6804xe" filled="true" fillcolor="#e4f2f5" stroked="false">
                <v:path arrowok="t"/>
                <v:fill type="solid"/>
              </v:shape>
            </v:group>
            <v:group style="position:absolute;left:12797;top:5384;width:350;height:599" coordorigin="12797,5384" coordsize="350,599">
              <v:shape style="position:absolute;left:12797;top:5384;width:350;height:599" coordorigin="12797,5384" coordsize="350,599" path="m12797,5384l12797,5983,13147,5684,12797,5384xe" filled="true" fillcolor="#e4f2f5" stroked="false">
                <v:path arrowok="t"/>
                <v:fill type="solid"/>
              </v:shape>
            </v:group>
            <v:group style="position:absolute;left:12797;top:6804;width:350;height:599" coordorigin="12797,6804" coordsize="350,599">
              <v:shape style="position:absolute;left:12797;top:6804;width:350;height:599" coordorigin="12797,6804" coordsize="350,599" path="m12797,6804l12797,7403,13147,7104,12797,6804xe" filled="true" fillcolor="#e4f2f5" stroked="false">
                <v:path arrowok="t"/>
                <v:fill type="solid"/>
              </v:shape>
            </v:group>
            <v:group style="position:absolute;left:8392;top:6474;width:2104;height:1260" coordorigin="8392,6474" coordsize="2104,1260">
              <v:shape style="position:absolute;left:8392;top:6474;width:2104;height:1260" coordorigin="8392,6474" coordsize="2104,1260" path="m8392,7734l10495,7734,10495,6474,8392,6474,8392,7734xe" filled="true" fillcolor="#ffffff" stroked="false">
                <v:path arrowok="t"/>
                <v:fill type="solid"/>
              </v:shape>
            </v:group>
            <v:group style="position:absolute;left:8252;top:6804;width:350;height:599" coordorigin="8252,6804" coordsize="350,599">
              <v:shape style="position:absolute;left:8252;top:6804;width:350;height:599" coordorigin="8252,6804" coordsize="350,599" path="m8252,6804l8252,7403,8602,7104,8252,6804xe" filled="true" fillcolor="#e4f2f5" stroked="false">
                <v:path arrowok="t"/>
                <v:fill type="solid"/>
              </v:shape>
            </v:group>
            <v:group style="position:absolute;left:8397;top:5047;width:2104;height:1260" coordorigin="8397,5047" coordsize="2104,1260">
              <v:shape style="position:absolute;left:8397;top:5047;width:2104;height:1260" coordorigin="8397,5047" coordsize="2104,1260" path="m8397,6307l10500,6307,10500,5047,8397,5047,8397,6307xe" filled="true" fillcolor="#ffffff" stroked="false">
                <v:path arrowok="t"/>
                <v:fill type="solid"/>
              </v:shape>
            </v:group>
            <v:group style="position:absolute;left:8257;top:5384;width:350;height:599" coordorigin="8257,5384" coordsize="350,599">
              <v:shape style="position:absolute;left:8257;top:5384;width:350;height:599" coordorigin="8257,5384" coordsize="350,599" path="m8257,5384l8257,5983,8607,5684,8257,5384xe" filled="true" fillcolor="#e4f2f5" stroked="false">
                <v:path arrowok="t"/>
                <v:fill type="solid"/>
              </v:shape>
            </v:group>
            <v:group style="position:absolute;left:732;top:5801;width:4015;height:3823" coordorigin="732,5801" coordsize="4015,3823">
              <v:shape style="position:absolute;left:732;top:5801;width:4015;height:3823" coordorigin="732,5801" coordsize="4015,3823" path="m4357,8305l2367,8305,2373,8321,2384,8325,2411,8340,2455,8390,2515,8441,2549,8487,2555,8507,2659,8729,2672,8771,2782,8886,2788,8913,2860,8984,2881,8998,2914,9028,2921,9049,2918,9122,2941,9148,2955,9237,2982,9262,3056,9396,3069,9437,3117,9440,3175,9474,3239,9492,3343,9551,3479,9556,3506,9565,3581,9609,3619,9624,3654,9580,3687,9580,3690,9573,3689,9557,3657,9543,3663,9532,3630,9497,3580,9330,3556,9263,3583,9162,3582,9131,3566,9121,3560,9121,3554,9110,3554,9105,3559,9100,3605,9066,3627,8976,3606,8967,3594,8925,3613,8897,3672,8897,3697,8878,3705,8825,3683,8810,3693,8789,3703,8789,3723,8789,3730,8782,3772,8782,3777,8780,3775,8732,3785,8716,3795,8716,3835,8716,3889,8702,3899,8695,3899,8685,3893,8675,3855,8650,3854,8634,3922,8610,3932,8599,3958,8593,4043,8593,4094,8576,4273,8448,4280,8400,4362,8329,4367,8318,4357,8305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3687,9580l3654,9580,3686,9583,3687,9580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3566,9121l3560,9121,3566,9121,3566,9121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3672,8897l3613,8897,3646,8918,3672,8897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3723,8789l3703,8789,3719,8793,3723,8789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3772,8782l3730,8782,3746,8787,3761,8786,3772,8782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3835,8716l3795,8716,3806,8721,3816,8721,3835,8716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4043,8593l3958,8593,3959,8598,3953,8609,3965,8624,3976,8624,3985,8613,4043,8593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737,7366l732,7372,743,7381,749,7392,734,7413,751,7439,751,7444,811,7479,822,7520,851,7566,911,7601,1082,7793,1229,7897,1240,7917,1252,7943,1248,7975,1259,7991,1298,8041,1297,8152,1310,8194,1361,8270,1577,8413,1728,8496,1765,8499,1791,8488,1826,8444,1846,8428,1903,8278,1933,8234,1953,8223,2015,8223,2021,8210,2036,8193,4677,8193,4682,8188,4677,8183,4665,8167,4654,8142,4664,8131,4674,8110,4693,8082,4716,8002,4693,7972,4692,7946,4697,7930,4696,7909,4704,7867,4725,7844,4733,7807,4746,7744,4745,7707,4727,7650,4704,7614,4693,7604,4692,7583,4686,7567,4669,7536,4648,7522,4636,7506,4651,7469,4626,7424,1818,7424,737,7366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4330,8235l2274,8235,2339,8269,2356,8306,2367,8305,4357,8305,4328,8267,4330,8235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4506,8250l4464,8250,4475,8266,4506,8250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4661,8195l4388,8195,4398,8201,4390,8243,4401,8258,4464,8250,4506,8250,4604,8202,4661,8195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4677,8193l2036,8193,2062,8202,2090,8217,2174,8224,2190,8234,2249,8247,2274,8235,4330,8235,4331,8224,4388,8195,4661,8195,4677,8194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2015,8223l1953,8223,2001,8231,2011,8231,2015,8223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1894,5801l1879,5802,1818,7424,4626,7424,4623,7417,4579,7383,4562,7357,4541,7000,4528,6816,4433,6816,4412,6799,3607,6799,3595,6778,3597,6760,3531,6760,3420,6760,3367,6747,3366,6710,3355,6705,3332,6685,3227,6685,3195,6670,3187,6657,3131,6657,3099,6643,3020,6635,3015,6631,2998,6600,2997,6589,2991,6579,2875,6579,2854,6575,2810,6518,2794,6508,2762,6505,2758,5811,1894,5801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4485,6797l4443,6815,4433,6816,4528,6816,4527,6807,4485,6797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3682,6717l3671,6718,3640,6735,3621,6767,3627,6788,3607,6799,4412,6799,4405,6794,3848,6794,3804,6764,3777,6752,3720,6752,3688,6742,3682,6717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4075,6705l4050,6706,4028,6712,3977,6736,3914,6743,3894,6755,3848,6794,4405,6794,4390,6782,4374,6782,4362,6766,4335,6762,4230,6713,4139,6713,4075,6705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4389,6781l4374,6782,4390,6782,4389,6781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3593,6737l3572,6738,3536,6760,3531,6760,3597,6760,3598,6752,3593,6737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3455,6711l3429,6717,3420,6760,3531,6760,3455,6711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3745,6735l3736,6751,3720,6752,3777,6752,3772,6750,3772,6745,3767,6739,3745,6735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4190,6695l4181,6700,4139,6713,4230,6713,4190,6695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3248,6662l3227,6685,3332,6685,3327,6680,3321,6665,3248,6662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3178,6644l3153,6650,3147,6657,3131,6657,3187,6657,3178,6644xe" filled="true" fillcolor="#00629b" stroked="false">
                <v:path arrowok="t"/>
                <v:fill type="solid"/>
              </v:shape>
              <v:shape style="position:absolute;left:732;top:5801;width:4015;height:3823" coordorigin="732,5801" coordsize="4015,3823" path="m2953,6555l2933,6571,2875,6579,2991,6579,2985,6569,2953,6555xe" filled="true" fillcolor="#00629b" stroked="false">
                <v:path arrowok="t"/>
                <v:fill type="solid"/>
              </v:shape>
            </v:group>
            <v:group style="position:absolute;left:13756;top:8331;width:216;height:464" coordorigin="13756,8331" coordsize="216,464">
              <v:shape style="position:absolute;left:13756;top:8331;width:216;height:464" coordorigin="13756,8331" coordsize="216,464" path="m13923,8404l13806,8404,13806,8767,13814,8788,13833,8795,13851,8788,13860,8767,13860,8554,13923,8554,13923,8404xe" filled="true" fillcolor="#f47d20" stroked="false">
                <v:path arrowok="t"/>
                <v:fill type="solid"/>
              </v:shape>
              <v:shape style="position:absolute;left:13756;top:8331;width:216;height:464" coordorigin="13756,8331" coordsize="216,464" path="m13923,8554l13869,8554,13869,8767,13877,8788,13896,8795,13914,8788,13923,8767,13923,8554xe" filled="true" fillcolor="#f47d20" stroked="false">
                <v:path arrowok="t"/>
                <v:fill type="solid"/>
              </v:shape>
              <v:shape style="position:absolute;left:13756;top:8331;width:216;height:464" coordorigin="13756,8331" coordsize="216,464" path="m13972,8404l13932,8404,13932,8535,13938,8551,13952,8556,13966,8551,13972,8535,13972,8404xe" filled="true" fillcolor="#f47d20" stroked="false">
                <v:path arrowok="t"/>
                <v:fill type="solid"/>
              </v:shape>
              <v:shape style="position:absolute;left:13756;top:8331;width:216;height:464" coordorigin="13756,8331" coordsize="216,464" path="m13815,8331l13792,8336,13774,8349,13761,8368,13756,8392,13756,8535,13763,8551,13776,8556,13790,8551,13797,8535,13797,8404,13972,8404,13937,8336,13912,8331,13815,8331xe" filled="true" fillcolor="#f47d20" stroked="false">
                <v:path arrowok="t"/>
                <v:fill type="solid"/>
              </v:shape>
            </v:group>
            <v:group style="position:absolute;left:13818;top:8225;width:93;height:93" coordorigin="13818,8225" coordsize="93,93">
              <v:shape style="position:absolute;left:13818;top:8225;width:93;height:93" coordorigin="13818,8225" coordsize="93,93" path="m13864,8225l13846,8229,13831,8239,13821,8254,13818,8272,13821,8290,13831,8304,13846,8314,13864,8318,13882,8314,13897,8304,13907,8290,13910,8272,13907,8254,13897,8239,13882,8229,13864,8225xe" filled="true" fillcolor="#f47d20" stroked="false">
                <v:path arrowok="t"/>
                <v:fill type="solid"/>
              </v:shape>
            </v:group>
            <v:group style="position:absolute;left:14522;top:8331;width:216;height:464" coordorigin="14522,8331" coordsize="216,464">
              <v:shape style="position:absolute;left:14522;top:8331;width:216;height:464" coordorigin="14522,8331" coordsize="216,464" path="m14688,8404l14571,8404,14571,8767,14580,8788,14598,8795,14617,8788,14625,8767,14625,8554,14688,8554,14688,8404xe" filled="true" fillcolor="#f47d20" stroked="false">
                <v:path arrowok="t"/>
                <v:fill type="solid"/>
              </v:shape>
              <v:shape style="position:absolute;left:14522;top:8331;width:216;height:464" coordorigin="14522,8331" coordsize="216,464" path="m14688,8554l14634,8554,14634,8767,14643,8788,14661,8795,14680,8788,14688,8767,14688,8554xe" filled="true" fillcolor="#f47d20" stroked="false">
                <v:path arrowok="t"/>
                <v:fill type="solid"/>
              </v:shape>
              <v:shape style="position:absolute;left:14522;top:8331;width:216;height:464" coordorigin="14522,8331" coordsize="216,464" path="m14737,8404l14697,8404,14697,8535,14704,8551,14717,8556,14731,8551,14737,8535,14737,8404xe" filled="true" fillcolor="#f47d20" stroked="false">
                <v:path arrowok="t"/>
                <v:fill type="solid"/>
              </v:shape>
              <v:shape style="position:absolute;left:14522;top:8331;width:216;height:464" coordorigin="14522,8331" coordsize="216,464" path="m14581,8331l14558,8336,14539,8349,14526,8368,14522,8392,14522,8535,14528,8551,14542,8556,14556,8551,14562,8535,14562,8404,14737,8404,14702,8336,14678,8331,14581,8331xe" filled="true" fillcolor="#f47d20" stroked="false">
                <v:path arrowok="t"/>
                <v:fill type="solid"/>
              </v:shape>
            </v:group>
            <v:group style="position:absolute;left:14583;top:8225;width:93;height:93" coordorigin="14583,8225" coordsize="93,93">
              <v:shape style="position:absolute;left:14583;top:8225;width:93;height:93" coordorigin="14583,8225" coordsize="93,93" path="m14629,8225l14611,8229,14597,8239,14587,8254,14583,8272,14587,8290,14597,8304,14611,8314,14629,8318,14647,8314,14662,8304,14672,8290,14676,8272,14672,8254,14662,8239,14647,8229,14629,8225xe" filled="true" fillcolor="#f47d20" stroked="false">
                <v:path arrowok="t"/>
                <v:fill type="solid"/>
              </v:shape>
            </v:group>
            <v:group style="position:absolute;left:14139;top:8331;width:216;height:464" coordorigin="14139,8331" coordsize="216,464">
              <v:shape style="position:absolute;left:14139;top:8331;width:216;height:464" coordorigin="14139,8331" coordsize="216,464" path="m14305,8404l14189,8404,14189,8767,14197,8788,14216,8795,14234,8788,14242,8767,14242,8554,14305,8554,14305,8404xe" filled="true" fillcolor="#f47d20" stroked="false">
                <v:path arrowok="t"/>
                <v:fill type="solid"/>
              </v:shape>
              <v:shape style="position:absolute;left:14139;top:8331;width:216;height:464" coordorigin="14139,8331" coordsize="216,464" path="m14305,8554l14252,8554,14252,8767,14260,8788,14278,8795,14297,8788,14305,8767,14305,8554xe" filled="true" fillcolor="#f47d20" stroked="false">
                <v:path arrowok="t"/>
                <v:fill type="solid"/>
              </v:shape>
              <v:shape style="position:absolute;left:14139;top:8331;width:216;height:464" coordorigin="14139,8331" coordsize="216,464" path="m14355,8404l14315,8404,14315,8535,14321,8551,14335,8556,14348,8551,14355,8535,14355,8404xe" filled="true" fillcolor="#f47d20" stroked="false">
                <v:path arrowok="t"/>
                <v:fill type="solid"/>
              </v:shape>
              <v:shape style="position:absolute;left:14139;top:8331;width:216;height:464" coordorigin="14139,8331" coordsize="216,464" path="m14198,8331l14175,8336,14156,8349,14144,8368,14139,8392,14139,8535,14145,8551,14159,8556,14173,8551,14179,8535,14179,8404,14355,8404,14320,8336,14295,8331,14198,8331xe" filled="true" fillcolor="#f47d20" stroked="false">
                <v:path arrowok="t"/>
                <v:fill type="solid"/>
              </v:shape>
            </v:group>
            <v:group style="position:absolute;left:14200;top:8225;width:93;height:93" coordorigin="14200,8225" coordsize="93,93">
              <v:shape style="position:absolute;left:14200;top:8225;width:93;height:93" coordorigin="14200,8225" coordsize="93,93" path="m14247,8225l14229,8229,14214,8239,14204,8254,14200,8272,14204,8290,14214,8304,14229,8314,14247,8318,14265,8314,14280,8304,14289,8290,14293,8272,14289,8254,14280,8239,14265,8229,14247,8225xe" filled="true" fillcolor="#f47d20" stroked="false">
                <v:path arrowok="t"/>
                <v:fill type="solid"/>
              </v:shape>
            </v:group>
            <v:group style="position:absolute;left:14904;top:8331;width:216;height:464" coordorigin="14904,8331" coordsize="216,464">
              <v:shape style="position:absolute;left:14904;top:8331;width:216;height:464" coordorigin="14904,8331" coordsize="216,464" path="m15071,8404l14954,8404,14954,8767,14962,8788,14981,8795,14999,8788,15008,8767,15008,8554,15071,8554,15071,8404xe" filled="true" fillcolor="#f47d20" stroked="false">
                <v:path arrowok="t"/>
                <v:fill type="solid"/>
              </v:shape>
              <v:shape style="position:absolute;left:14904;top:8331;width:216;height:464" coordorigin="14904,8331" coordsize="216,464" path="m15071,8554l15017,8554,15017,8767,15025,8788,15044,8795,15062,8788,15071,8767,15071,8554xe" filled="true" fillcolor="#f47d20" stroked="false">
                <v:path arrowok="t"/>
                <v:fill type="solid"/>
              </v:shape>
              <v:shape style="position:absolute;left:14904;top:8331;width:216;height:464" coordorigin="14904,8331" coordsize="216,464" path="m15120,8404l15080,8404,15080,8535,15086,8551,15100,8556,15114,8551,15120,8535,15120,8404xe" filled="true" fillcolor="#f47d20" stroked="false">
                <v:path arrowok="t"/>
                <v:fill type="solid"/>
              </v:shape>
              <v:shape style="position:absolute;left:14904;top:8331;width:216;height:464" coordorigin="14904,8331" coordsize="216,464" path="m14963,8331l14940,8336,14922,8349,14909,8368,14904,8392,14904,8535,14911,8551,14924,8556,14938,8551,14945,8535,14945,8404,15120,8404,15085,8336,15060,8331,14963,8331xe" filled="true" fillcolor="#f47d20" stroked="false">
                <v:path arrowok="t"/>
                <v:fill type="solid"/>
              </v:shape>
            </v:group>
            <v:group style="position:absolute;left:14966;top:8225;width:93;height:93" coordorigin="14966,8225" coordsize="93,93">
              <v:shape style="position:absolute;left:14966;top:8225;width:93;height:93" coordorigin="14966,8225" coordsize="93,93" path="m15012,8225l14994,8229,14979,8239,14969,8254,14966,8272,14969,8290,14979,8304,14994,8314,15012,8318,15030,8314,15045,8304,15055,8290,15058,8272,15055,8254,15045,8239,15030,8229,15012,8225xe" filled="true" fillcolor="#f47d20" stroked="false">
                <v:path arrowok="t"/>
                <v:fill type="solid"/>
              </v:shape>
            </v:group>
            <v:group style="position:absolute;left:13756;top:8970;width:216;height:464" coordorigin="13756,8970" coordsize="216,464">
              <v:shape style="position:absolute;left:13756;top:8970;width:216;height:464" coordorigin="13756,8970" coordsize="216,464" path="m13923,9043l13806,9043,13806,9407,13814,9427,13833,9434,13851,9427,13860,9407,13860,9194,13923,9194,13923,9043xe" filled="true" fillcolor="#f47d20" stroked="false">
                <v:path arrowok="t"/>
                <v:fill type="solid"/>
              </v:shape>
              <v:shape style="position:absolute;left:13756;top:8970;width:216;height:464" coordorigin="13756,8970" coordsize="216,464" path="m13923,9194l13869,9194,13869,9407,13877,9427,13896,9434,13914,9427,13923,9407,13923,9194xe" filled="true" fillcolor="#f47d20" stroked="false">
                <v:path arrowok="t"/>
                <v:fill type="solid"/>
              </v:shape>
              <v:shape style="position:absolute;left:13756;top:8970;width:216;height:464" coordorigin="13756,8970" coordsize="216,464" path="m13972,9043l13932,9043,13932,9174,13938,9190,13952,9195,13966,9190,13972,9174,13972,9043xe" filled="true" fillcolor="#f47d20" stroked="false">
                <v:path arrowok="t"/>
                <v:fill type="solid"/>
              </v:shape>
              <v:shape style="position:absolute;left:13756;top:8970;width:216;height:464" coordorigin="13756,8970" coordsize="216,464" path="m13815,8970l13792,8975,13774,8988,13761,9007,13756,9031,13756,9174,13763,9190,13776,9195,13790,9190,13797,9174,13797,9043,13972,9043,13937,8976,13912,8970,13815,8970xe" filled="true" fillcolor="#f47d20" stroked="false">
                <v:path arrowok="t"/>
                <v:fill type="solid"/>
              </v:shape>
            </v:group>
            <v:group style="position:absolute;left:13818;top:8865;width:93;height:93" coordorigin="13818,8865" coordsize="93,93">
              <v:shape style="position:absolute;left:13818;top:8865;width:93;height:93" coordorigin="13818,8865" coordsize="93,93" path="m13864,8865l13846,8868,13831,8878,13821,8893,13818,8911,13821,8929,13831,8944,13846,8954,13864,8957,13882,8954,13897,8944,13907,8929,13910,8911,13907,8893,13897,8878,13882,8868,13864,8865xe" filled="true" fillcolor="#f47d20" stroked="false">
                <v:path arrowok="t"/>
                <v:fill type="solid"/>
              </v:shape>
            </v:group>
            <v:group style="position:absolute;left:14522;top:8970;width:216;height:464" coordorigin="14522,8970" coordsize="216,464">
              <v:shape style="position:absolute;left:14522;top:8970;width:216;height:464" coordorigin="14522,8970" coordsize="216,464" path="m14688,9043l14571,9043,14571,9407,14580,9427,14598,9434,14617,9427,14625,9407,14625,9194,14688,9194,14688,9043xe" filled="true" fillcolor="#f47d20" stroked="false">
                <v:path arrowok="t"/>
                <v:fill type="solid"/>
              </v:shape>
              <v:shape style="position:absolute;left:14522;top:8970;width:216;height:464" coordorigin="14522,8970" coordsize="216,464" path="m14688,9194l14634,9194,14634,9407,14643,9427,14661,9434,14680,9427,14688,9407,14688,9194xe" filled="true" fillcolor="#f47d20" stroked="false">
                <v:path arrowok="t"/>
                <v:fill type="solid"/>
              </v:shape>
              <v:shape style="position:absolute;left:14522;top:8970;width:216;height:464" coordorigin="14522,8970" coordsize="216,464" path="m14737,9043l14697,9043,14697,9174,14704,9190,14717,9195,14731,9190,14737,9174,14737,9043xe" filled="true" fillcolor="#f47d20" stroked="false">
                <v:path arrowok="t"/>
                <v:fill type="solid"/>
              </v:shape>
              <v:shape style="position:absolute;left:14522;top:8970;width:216;height:464" coordorigin="14522,8970" coordsize="216,464" path="m14581,8970l14558,8975,14539,8988,14526,9007,14522,9031,14522,9174,14528,9190,14542,9195,14556,9190,14562,9174,14562,9043,14737,9043,14702,8976,14678,8970,14581,8970xe" filled="true" fillcolor="#f47d20" stroked="false">
                <v:path arrowok="t"/>
                <v:fill type="solid"/>
              </v:shape>
            </v:group>
            <v:group style="position:absolute;left:14583;top:8865;width:93;height:93" coordorigin="14583,8865" coordsize="93,93">
              <v:shape style="position:absolute;left:14583;top:8865;width:93;height:93" coordorigin="14583,8865" coordsize="93,93" path="m14629,8865l14611,8868,14597,8878,14587,8893,14583,8911,14587,8929,14597,8944,14611,8954,14629,8957,14647,8954,14662,8944,14672,8929,14676,8911,14672,8893,14662,8878,14647,8868,14629,8865xe" filled="true" fillcolor="#f47d20" stroked="false">
                <v:path arrowok="t"/>
                <v:fill type="solid"/>
              </v:shape>
            </v:group>
            <v:group style="position:absolute;left:14139;top:8970;width:216;height:464" coordorigin="14139,8970" coordsize="216,464">
              <v:shape style="position:absolute;left:14139;top:8970;width:216;height:464" coordorigin="14139,8970" coordsize="216,464" path="m14305,9043l14189,9043,14189,9407,14197,9427,14216,9434,14234,9427,14242,9407,14242,9194,14305,9194,14305,9043xe" filled="true" fillcolor="#f47d20" stroked="false">
                <v:path arrowok="t"/>
                <v:fill type="solid"/>
              </v:shape>
              <v:shape style="position:absolute;left:14139;top:8970;width:216;height:464" coordorigin="14139,8970" coordsize="216,464" path="m14305,9194l14252,9194,14252,9407,14260,9427,14278,9434,14297,9427,14305,9407,14305,9194xe" filled="true" fillcolor="#f47d20" stroked="false">
                <v:path arrowok="t"/>
                <v:fill type="solid"/>
              </v:shape>
              <v:shape style="position:absolute;left:14139;top:8970;width:216;height:464" coordorigin="14139,8970" coordsize="216,464" path="m14355,9043l14315,9043,14315,9174,14321,9190,14335,9195,14348,9190,14355,9174,14355,9043xe" filled="true" fillcolor="#f47d20" stroked="false">
                <v:path arrowok="t"/>
                <v:fill type="solid"/>
              </v:shape>
              <v:shape style="position:absolute;left:14139;top:8970;width:216;height:464" coordorigin="14139,8970" coordsize="216,464" path="m14198,8970l14175,8975,14156,8988,14144,9007,14139,9031,14139,9174,14145,9190,14159,9195,14173,9190,14179,9174,14179,9043,14355,9043,14320,8976,14295,8970,14198,8970xe" filled="true" fillcolor="#f47d20" stroked="false">
                <v:path arrowok="t"/>
                <v:fill type="solid"/>
              </v:shape>
            </v:group>
            <v:group style="position:absolute;left:14200;top:8865;width:93;height:93" coordorigin="14200,8865" coordsize="93,93">
              <v:shape style="position:absolute;left:14200;top:8865;width:93;height:93" coordorigin="14200,8865" coordsize="93,93" path="m14247,8865l14229,8868,14214,8878,14204,8893,14200,8911,14204,8929,14214,8944,14229,8954,14247,8957,14265,8954,14280,8944,14289,8929,14293,8911,14289,8893,14280,8878,14265,8868,14247,8865xe" filled="true" fillcolor="#f47d20" stroked="false">
                <v:path arrowok="t"/>
                <v:fill type="solid"/>
              </v:shape>
            </v:group>
            <v:group style="position:absolute;left:14904;top:8970;width:216;height:464" coordorigin="14904,8970" coordsize="216,464">
              <v:shape style="position:absolute;left:14904;top:8970;width:216;height:464" coordorigin="14904,8970" coordsize="216,464" path="m15071,9043l14954,9043,14954,9407,14962,9427,14981,9434,14999,9427,15008,9407,15008,9194,15071,9194,15071,9043xe" filled="true" fillcolor="#f47d20" stroked="false">
                <v:path arrowok="t"/>
                <v:fill type="solid"/>
              </v:shape>
              <v:shape style="position:absolute;left:14904;top:8970;width:216;height:464" coordorigin="14904,8970" coordsize="216,464" path="m15071,9194l15017,9194,15017,9407,15025,9427,15044,9434,15062,9427,15071,9407,15071,9194xe" filled="true" fillcolor="#f47d20" stroked="false">
                <v:path arrowok="t"/>
                <v:fill type="solid"/>
              </v:shape>
              <v:shape style="position:absolute;left:14904;top:8970;width:216;height:464" coordorigin="14904,8970" coordsize="216,464" path="m15120,9043l15080,9043,15080,9174,15086,9190,15100,9195,15114,9190,15120,9174,15120,9043xe" filled="true" fillcolor="#f47d20" stroked="false">
                <v:path arrowok="t"/>
                <v:fill type="solid"/>
              </v:shape>
              <v:shape style="position:absolute;left:14904;top:8970;width:216;height:464" coordorigin="14904,8970" coordsize="216,464" path="m14963,8970l14940,8975,14922,8988,14909,9007,14904,9031,14904,9174,14911,9190,14924,9195,14938,9190,14945,9174,14945,9043,15120,9043,15085,8976,15060,8970,14963,8970xe" filled="true" fillcolor="#f47d20" stroked="false">
                <v:path arrowok="t"/>
                <v:fill type="solid"/>
              </v:shape>
            </v:group>
            <v:group style="position:absolute;left:14966;top:8865;width:93;height:93" coordorigin="14966,8865" coordsize="93,93">
              <v:shape style="position:absolute;left:14966;top:8865;width:93;height:93" coordorigin="14966,8865" coordsize="93,93" path="m15012,8865l14994,8868,14979,8878,14969,8893,14966,8911,14969,8929,14979,8944,14994,8954,15012,8957,15030,8954,15045,8944,15055,8929,15058,8911,15055,8893,15045,8878,15030,8868,15012,8865xe" filled="true" fillcolor="#f47d20" stroked="false">
                <v:path arrowok="t"/>
                <v:fill type="solid"/>
              </v:shape>
            </v:group>
            <v:group style="position:absolute;left:13756;top:9605;width:216;height:464" coordorigin="13756,9605" coordsize="216,464">
              <v:shape style="position:absolute;left:13756;top:9605;width:216;height:464" coordorigin="13756,9605" coordsize="216,464" path="m13923,9677l13806,9677,13806,10041,13814,10062,13833,10068,13851,10061,13860,10041,13860,9828,13923,9828,13923,9677xe" filled="true" fillcolor="#00629b" stroked="false">
                <v:path arrowok="t"/>
                <v:fill type="solid"/>
              </v:shape>
              <v:shape style="position:absolute;left:13756;top:9605;width:216;height:464" coordorigin="13756,9605" coordsize="216,464" path="m13923,9828l13869,9828,13869,10041,13877,10061,13896,10068,13914,10062,13923,10041,13923,9828xe" filled="true" fillcolor="#00629b" stroked="false">
                <v:path arrowok="t"/>
                <v:fill type="solid"/>
              </v:shape>
              <v:shape style="position:absolute;left:13756;top:9605;width:216;height:464" coordorigin="13756,9605" coordsize="216,464" path="m13972,9677l13932,9677,13932,9809,13938,9824,13952,9830,13966,9824,13972,9809,13972,9677xe" filled="true" fillcolor="#00629b" stroked="false">
                <v:path arrowok="t"/>
                <v:fill type="solid"/>
              </v:shape>
              <v:shape style="position:absolute;left:13756;top:9605;width:216;height:464" coordorigin="13756,9605" coordsize="216,464" path="m13815,9605l13792,9609,13774,9622,13761,9642,13756,9665,13756,9809,13763,9824,13776,9829,13790,9824,13797,9809,13797,9677,13972,9677,13937,9610,13912,9605,13815,9605xe" filled="true" fillcolor="#00629b" stroked="false">
                <v:path arrowok="t"/>
                <v:fill type="solid"/>
              </v:shape>
            </v:group>
            <v:group style="position:absolute;left:13818;top:9499;width:93;height:93" coordorigin="13818,9499" coordsize="93,93">
              <v:shape style="position:absolute;left:13818;top:9499;width:93;height:93" coordorigin="13818,9499" coordsize="93,93" path="m13864,9499l13846,9502,13831,9512,13821,9527,13818,9545,13821,9563,13831,9578,13846,9588,13864,9592,13882,9588,13897,9578,13907,9563,13910,9545,13907,9527,13897,9512,13882,9502,13864,9499xe" filled="true" fillcolor="#00629b" stroked="false">
                <v:path arrowok="t"/>
                <v:fill type="solid"/>
              </v:shape>
            </v:group>
            <v:group style="position:absolute;left:14522;top:9605;width:216;height:464" coordorigin="14522,9605" coordsize="216,464">
              <v:shape style="position:absolute;left:14522;top:9605;width:216;height:464" coordorigin="14522,9605" coordsize="216,464" path="m14688,9677l14571,9677,14571,10041,14580,10062,14598,10068,14617,10061,14625,10041,14625,9828,14688,9828,14688,9677xe" filled="true" fillcolor="#00629b" stroked="false">
                <v:path arrowok="t"/>
                <v:fill type="solid"/>
              </v:shape>
              <v:shape style="position:absolute;left:14522;top:9605;width:216;height:464" coordorigin="14522,9605" coordsize="216,464" path="m14688,9828l14634,9828,14634,10041,14643,10061,14661,10068,14680,10062,14688,10041,14688,9828xe" filled="true" fillcolor="#00629b" stroked="false">
                <v:path arrowok="t"/>
                <v:fill type="solid"/>
              </v:shape>
              <v:shape style="position:absolute;left:14522;top:9605;width:216;height:464" coordorigin="14522,9605" coordsize="216,464" path="m14737,9677l14697,9677,14697,9809,14704,9824,14717,9830,14731,9824,14737,9809,14737,9677xe" filled="true" fillcolor="#00629b" stroked="false">
                <v:path arrowok="t"/>
                <v:fill type="solid"/>
              </v:shape>
              <v:shape style="position:absolute;left:14522;top:9605;width:216;height:464" coordorigin="14522,9605" coordsize="216,464" path="m14581,9605l14558,9609,14539,9622,14526,9642,14522,9665,14522,9809,14528,9824,14542,9829,14556,9824,14562,9809,14562,9677,14737,9677,14702,9610,14678,9605,14581,9605xe" filled="true" fillcolor="#00629b" stroked="false">
                <v:path arrowok="t"/>
                <v:fill type="solid"/>
              </v:shape>
            </v:group>
            <v:group style="position:absolute;left:14583;top:9499;width:93;height:93" coordorigin="14583,9499" coordsize="93,93">
              <v:shape style="position:absolute;left:14583;top:9499;width:93;height:93" coordorigin="14583,9499" coordsize="93,93" path="m14629,9499l14611,9502,14597,9512,14587,9527,14583,9545,14587,9563,14597,9578,14611,9588,14629,9592,14647,9588,14662,9578,14672,9563,14676,9545,14672,9527,14662,9512,14647,9502,14629,9499xe" filled="true" fillcolor="#00629b" stroked="false">
                <v:path arrowok="t"/>
                <v:fill type="solid"/>
              </v:shape>
            </v:group>
            <v:group style="position:absolute;left:14139;top:9605;width:216;height:464" coordorigin="14139,9605" coordsize="216,464">
              <v:shape style="position:absolute;left:14139;top:9605;width:216;height:464" coordorigin="14139,9605" coordsize="216,464" path="m14305,9677l14189,9677,14189,10041,14197,10062,14216,10068,14234,10061,14242,10041,14242,9828,14305,9828,14305,9677xe" filled="true" fillcolor="#00629b" stroked="false">
                <v:path arrowok="t"/>
                <v:fill type="solid"/>
              </v:shape>
              <v:shape style="position:absolute;left:14139;top:9605;width:216;height:464" coordorigin="14139,9605" coordsize="216,464" path="m14305,9828l14252,9828,14252,10041,14260,10061,14278,10068,14297,10062,14305,10041,14305,9828xe" filled="true" fillcolor="#00629b" stroked="false">
                <v:path arrowok="t"/>
                <v:fill type="solid"/>
              </v:shape>
              <v:shape style="position:absolute;left:14139;top:9605;width:216;height:464" coordorigin="14139,9605" coordsize="216,464" path="m14355,9677l14315,9677,14315,9809,14321,9824,14335,9830,14348,9824,14355,9809,14355,9677xe" filled="true" fillcolor="#00629b" stroked="false">
                <v:path arrowok="t"/>
                <v:fill type="solid"/>
              </v:shape>
              <v:shape style="position:absolute;left:14139;top:9605;width:216;height:464" coordorigin="14139,9605" coordsize="216,464" path="m14198,9605l14175,9609,14156,9622,14144,9642,14139,9665,14139,9809,14145,9824,14159,9829,14173,9824,14179,9809,14179,9677,14355,9677,14320,9610,14295,9605,14198,9605xe" filled="true" fillcolor="#00629b" stroked="false">
                <v:path arrowok="t"/>
                <v:fill type="solid"/>
              </v:shape>
            </v:group>
            <v:group style="position:absolute;left:14200;top:9499;width:93;height:93" coordorigin="14200,9499" coordsize="93,93">
              <v:shape style="position:absolute;left:14200;top:9499;width:93;height:93" coordorigin="14200,9499" coordsize="93,93" path="m14247,9499l14229,9502,14214,9512,14204,9527,14200,9545,14204,9563,14214,9578,14229,9588,14247,9592,14265,9588,14280,9578,14289,9563,14293,9545,14289,9527,14280,9512,14265,9502,14247,9499xe" filled="true" fillcolor="#00629b" stroked="false">
                <v:path arrowok="t"/>
                <v:fill type="solid"/>
              </v:shape>
            </v:group>
            <v:group style="position:absolute;left:14904;top:9605;width:216;height:464" coordorigin="14904,9605" coordsize="216,464">
              <v:shape style="position:absolute;left:14904;top:9605;width:216;height:464" coordorigin="14904,9605" coordsize="216,464" path="m15071,9677l14954,9677,14954,10041,14962,10062,14981,10068,14999,10061,15008,10041,15008,9828,15071,9828,15071,9677xe" filled="true" fillcolor="#00629b" stroked="false">
                <v:path arrowok="t"/>
                <v:fill type="solid"/>
              </v:shape>
              <v:shape style="position:absolute;left:14904;top:9605;width:216;height:464" coordorigin="14904,9605" coordsize="216,464" path="m15071,9828l15017,9828,15017,10041,15025,10061,15044,10068,15062,10062,15071,10041,15071,9828xe" filled="true" fillcolor="#00629b" stroked="false">
                <v:path arrowok="t"/>
                <v:fill type="solid"/>
              </v:shape>
              <v:shape style="position:absolute;left:14904;top:9605;width:216;height:464" coordorigin="14904,9605" coordsize="216,464" path="m15120,9677l15080,9677,15080,9809,15086,9824,15100,9830,15114,9824,15120,9809,15120,9677xe" filled="true" fillcolor="#00629b" stroked="false">
                <v:path arrowok="t"/>
                <v:fill type="solid"/>
              </v:shape>
              <v:shape style="position:absolute;left:14904;top:9605;width:216;height:464" coordorigin="14904,9605" coordsize="216,464" path="m14963,9605l14940,9609,14922,9622,14909,9642,14904,9665,14904,9809,14911,9824,14924,9829,14938,9824,14945,9809,14945,9677,15120,9677,15085,9610,15060,9605,14963,9605xe" filled="true" fillcolor="#00629b" stroked="false">
                <v:path arrowok="t"/>
                <v:fill type="solid"/>
              </v:shape>
            </v:group>
            <v:group style="position:absolute;left:14966;top:9499;width:93;height:93" coordorigin="14966,9499" coordsize="93,93">
              <v:shape style="position:absolute;left:14966;top:9499;width:93;height:93" coordorigin="14966,9499" coordsize="93,93" path="m15012,9499l14994,9502,14979,9512,14969,9527,14966,9545,14969,9563,14979,9578,14994,9588,15012,9592,15030,9588,15045,9578,15055,9563,15058,9545,15055,9527,15045,9512,15030,9502,15012,9499xe" filled="true" fillcolor="#00629b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color w:val="FFFFFF"/>
          <w:w w:val="115"/>
          <w:sz w:val="26"/>
        </w:rPr>
        <w:t>Suicide is the </w:t>
      </w:r>
      <w:r>
        <w:rPr>
          <w:rFonts w:ascii="Arial"/>
          <w:b/>
          <w:color w:val="F47D20"/>
          <w:w w:val="115"/>
          <w:sz w:val="26"/>
        </w:rPr>
        <w:t>12th leading </w:t>
      </w:r>
      <w:r>
        <w:rPr>
          <w:rFonts w:ascii="Calibri"/>
          <w:color w:val="FFFFFF"/>
          <w:w w:val="115"/>
          <w:sz w:val="26"/>
        </w:rPr>
        <w:t>cause of death </w:t>
      </w:r>
      <w:r>
        <w:rPr>
          <w:rFonts w:ascii="Calibri"/>
          <w:color w:val="FFFFFF"/>
          <w:spacing w:val="-3"/>
          <w:w w:val="115"/>
          <w:sz w:val="26"/>
        </w:rPr>
        <w:t>overall  </w:t>
      </w:r>
      <w:r>
        <w:rPr>
          <w:rFonts w:ascii="Calibri"/>
          <w:color w:val="FFFFFF"/>
          <w:w w:val="115"/>
          <w:sz w:val="26"/>
        </w:rPr>
        <w:t>in</w:t>
      </w:r>
      <w:r>
        <w:rPr>
          <w:rFonts w:ascii="Calibri"/>
          <w:color w:val="FFFFFF"/>
          <w:spacing w:val="-26"/>
          <w:w w:val="115"/>
          <w:sz w:val="26"/>
        </w:rPr>
        <w:t> </w:t>
      </w:r>
      <w:r>
        <w:rPr>
          <w:rFonts w:ascii="Calibri"/>
          <w:color w:val="FFFFFF"/>
          <w:spacing w:val="-7"/>
          <w:w w:val="115"/>
          <w:sz w:val="26"/>
        </w:rPr>
        <w:t>Texas.</w:t>
      </w:r>
      <w:r>
        <w:rPr>
          <w:rFonts w:ascii="Calibri"/>
          <w:spacing w:val="-7"/>
          <w:sz w:val="26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6"/>
          <w:szCs w:val="26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6"/>
          <w:szCs w:val="26"/>
        </w:rPr>
      </w:pPr>
    </w:p>
    <w:p>
      <w:pPr>
        <w:spacing w:line="240" w:lineRule="auto" w:before="9"/>
        <w:ind w:right="0"/>
        <w:rPr>
          <w:rFonts w:ascii="Calibri" w:hAnsi="Calibri" w:cs="Calibri" w:eastAsia="Calibri" w:hint="default"/>
          <w:sz w:val="31"/>
          <w:szCs w:val="31"/>
        </w:rPr>
      </w:pPr>
    </w:p>
    <w:p>
      <w:pPr>
        <w:spacing w:before="0"/>
        <w:ind w:left="100" w:right="-17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/>
          <w:color w:val="77787B"/>
          <w:w w:val="115"/>
          <w:sz w:val="16"/>
        </w:rPr>
        <w:t>Based on most recent 2013 data from</w:t>
      </w:r>
      <w:r>
        <w:rPr>
          <w:rFonts w:ascii="Calibri"/>
          <w:color w:val="77787B"/>
          <w:spacing w:val="-23"/>
          <w:w w:val="115"/>
          <w:sz w:val="16"/>
        </w:rPr>
        <w:t> </w:t>
      </w:r>
      <w:r>
        <w:rPr>
          <w:rFonts w:ascii="Calibri"/>
          <w:color w:val="77787B"/>
          <w:w w:val="115"/>
          <w:sz w:val="16"/>
        </w:rPr>
        <w:t>CDC</w:t>
      </w:r>
      <w:r>
        <w:rPr>
          <w:rFonts w:ascii="Calibri"/>
          <w:sz w:val="16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30"/>
          <w:szCs w:val="30"/>
        </w:rPr>
      </w:pPr>
      <w:r>
        <w:rPr/>
        <w:br w:type="column"/>
      </w:r>
      <w:r>
        <w:rPr>
          <w:rFonts w:ascii="Calibri"/>
          <w:sz w:val="30"/>
        </w:rPr>
      </w:r>
    </w:p>
    <w:p>
      <w:pPr>
        <w:spacing w:line="240" w:lineRule="auto" w:before="12"/>
        <w:ind w:right="0"/>
        <w:rPr>
          <w:rFonts w:ascii="Calibri" w:hAnsi="Calibri" w:cs="Calibri" w:eastAsia="Calibri" w:hint="default"/>
          <w:sz w:val="28"/>
          <w:szCs w:val="28"/>
        </w:rPr>
      </w:pPr>
    </w:p>
    <w:p>
      <w:pPr>
        <w:pStyle w:val="Heading2"/>
        <w:spacing w:line="360" w:lineRule="exact"/>
        <w:ind w:right="61"/>
        <w:jc w:val="left"/>
      </w:pPr>
      <w:r>
        <w:rPr>
          <w:color w:val="00629B"/>
          <w:w w:val="115"/>
        </w:rPr>
        <w:t>On </w:t>
      </w:r>
      <w:r>
        <w:rPr>
          <w:color w:val="00629B"/>
          <w:spacing w:val="-4"/>
          <w:w w:val="115"/>
        </w:rPr>
        <w:t>average, </w:t>
      </w:r>
      <w:r>
        <w:rPr>
          <w:color w:val="00629B"/>
          <w:spacing w:val="-4"/>
          <w:w w:val="115"/>
        </w:rPr>
      </w:r>
      <w:r>
        <w:rPr>
          <w:color w:val="00629B"/>
          <w:w w:val="115"/>
        </w:rPr>
        <w:t>one person</w:t>
      </w:r>
      <w:r>
        <w:rPr>
          <w:color w:val="00629B"/>
          <w:spacing w:val="-41"/>
          <w:w w:val="115"/>
        </w:rPr>
        <w:t> </w:t>
      </w:r>
      <w:r>
        <w:rPr>
          <w:color w:val="00629B"/>
          <w:w w:val="115"/>
        </w:rPr>
        <w:t>dies</w:t>
      </w:r>
      <w:r>
        <w:rPr/>
      </w:r>
    </w:p>
    <w:p>
      <w:pPr>
        <w:spacing w:before="2"/>
        <w:ind w:left="100" w:right="-5" w:firstLine="0"/>
        <w:jc w:val="left"/>
        <w:rPr>
          <w:rFonts w:ascii="Arial" w:hAnsi="Arial" w:cs="Arial" w:eastAsia="Arial" w:hint="default"/>
          <w:sz w:val="30"/>
          <w:szCs w:val="30"/>
        </w:rPr>
      </w:pPr>
      <w:r>
        <w:rPr>
          <w:rFonts w:ascii="Calibri"/>
          <w:color w:val="00629B"/>
          <w:spacing w:val="-4"/>
          <w:w w:val="110"/>
          <w:sz w:val="30"/>
        </w:rPr>
        <w:t>by </w:t>
      </w:r>
      <w:r>
        <w:rPr>
          <w:rFonts w:ascii="Calibri"/>
          <w:color w:val="00629B"/>
          <w:w w:val="110"/>
          <w:sz w:val="30"/>
        </w:rPr>
        <w:t>suicide </w:t>
      </w:r>
      <w:r>
        <w:rPr>
          <w:rFonts w:ascii="Arial"/>
          <w:b/>
          <w:color w:val="F47D20"/>
          <w:spacing w:val="-3"/>
          <w:w w:val="110"/>
          <w:sz w:val="30"/>
        </w:rPr>
        <w:t>every </w:t>
      </w:r>
      <w:r>
        <w:rPr>
          <w:rFonts w:ascii="Arial"/>
          <w:b/>
          <w:color w:val="F47D20"/>
          <w:w w:val="105"/>
          <w:sz w:val="30"/>
        </w:rPr>
        <w:t>three</w:t>
      </w:r>
      <w:r>
        <w:rPr>
          <w:rFonts w:ascii="Arial"/>
          <w:b/>
          <w:color w:val="F47D20"/>
          <w:spacing w:val="-38"/>
          <w:w w:val="105"/>
          <w:sz w:val="30"/>
        </w:rPr>
        <w:t> </w:t>
      </w:r>
      <w:r>
        <w:rPr>
          <w:rFonts w:ascii="Arial"/>
          <w:b/>
          <w:color w:val="F47D20"/>
          <w:w w:val="105"/>
          <w:sz w:val="30"/>
        </w:rPr>
        <w:t>hours</w:t>
      </w:r>
      <w:r>
        <w:rPr>
          <w:rFonts w:ascii="Arial"/>
          <w:sz w:val="30"/>
        </w:rPr>
      </w:r>
    </w:p>
    <w:p>
      <w:pPr>
        <w:pStyle w:val="Heading2"/>
        <w:spacing w:line="240" w:lineRule="auto" w:before="10"/>
        <w:ind w:right="-5"/>
        <w:jc w:val="left"/>
      </w:pPr>
      <w:r>
        <w:rPr>
          <w:color w:val="00629B"/>
          <w:w w:val="115"/>
        </w:rPr>
        <w:t>in the</w:t>
      </w:r>
      <w:r>
        <w:rPr>
          <w:color w:val="00629B"/>
          <w:spacing w:val="-49"/>
          <w:w w:val="115"/>
        </w:rPr>
        <w:t> </w:t>
      </w:r>
      <w:r>
        <w:rPr>
          <w:color w:val="00629B"/>
          <w:w w:val="115"/>
        </w:rPr>
        <w:t>state.</w:t>
      </w:r>
      <w:r>
        <w:rPr/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8"/>
          <w:szCs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9"/>
        <w:ind w:right="0"/>
        <w:rPr>
          <w:rFonts w:ascii="Calibri" w:hAnsi="Calibri" w:cs="Calibri" w:eastAsia="Calibri" w:hint="default"/>
          <w:sz w:val="28"/>
          <w:szCs w:val="28"/>
        </w:rPr>
      </w:pPr>
    </w:p>
    <w:p>
      <w:pPr>
        <w:pStyle w:val="Heading3"/>
        <w:spacing w:line="252" w:lineRule="auto"/>
        <w:ind w:right="2537"/>
        <w:jc w:val="left"/>
      </w:pPr>
      <w:r>
        <w:rPr/>
        <w:pict>
          <v:shape style="position:absolute;margin-left:419.600006pt;margin-top:-85.129723pt;width:105.2pt;height:63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</w:p>
                <w:p>
                  <w:pPr>
                    <w:spacing w:line="240" w:lineRule="exact" w:before="0"/>
                    <w:ind w:left="374" w:right="372" w:firstLine="15"/>
                    <w:jc w:val="both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5th leading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cause of</w:t>
                  </w:r>
                  <w:r>
                    <w:rPr>
                      <w:rFonts w:ascii="Calibri"/>
                      <w:color w:val="00629B"/>
                      <w:spacing w:val="-20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death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for ages</w:t>
                  </w:r>
                  <w:r>
                    <w:rPr>
                      <w:rFonts w:ascii="Calibri"/>
                      <w:color w:val="00629B"/>
                      <w:spacing w:val="4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45-54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119995pt;margin-top:-85.129723pt;width:105.2pt;height:63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</w:p>
                <w:p>
                  <w:pPr>
                    <w:spacing w:line="240" w:lineRule="exact" w:before="0"/>
                    <w:ind w:left="374" w:right="323" w:hanging="50"/>
                    <w:jc w:val="both"/>
                    <w:rPr>
                      <w:rFonts w:ascii="Calibri" w:hAnsi="Calibri" w:cs="Calibri" w:eastAsia="Calibri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10th</w:t>
                  </w:r>
                  <w:r>
                    <w:rPr>
                      <w:rFonts w:ascii="Arial"/>
                      <w:b/>
                      <w:color w:val="F47D20"/>
                      <w:spacing w:val="-19"/>
                      <w:w w:val="10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leading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cause of death for ages</w:t>
                  </w:r>
                  <w:r>
                    <w:rPr>
                      <w:rFonts w:ascii="Calibri"/>
                      <w:color w:val="00629B"/>
                      <w:spacing w:val="4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color w:val="00629B"/>
                      <w:w w:val="115"/>
                      <w:sz w:val="20"/>
                    </w:rPr>
                    <w:t>55-64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7.843994pt;margin-top:-85.129723pt;width:105.2pt;height:63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Calibri" w:hAnsi="Calibri" w:cs="Calibri" w:eastAsia="Calibri" w:hint="default"/>
                      <w:sz w:val="21"/>
                      <w:szCs w:val="21"/>
                    </w:rPr>
                  </w:pPr>
                </w:p>
                <w:p>
                  <w:pPr>
                    <w:spacing w:line="275" w:lineRule="exact" w:before="0"/>
                    <w:ind w:left="330" w:right="0" w:firstLine="0"/>
                    <w:jc w:val="left"/>
                    <w:rPr>
                      <w:rFonts w:ascii="Arial" w:hAnsi="Arial" w:cs="Arial" w:eastAsia="Arial" w:hint="default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16th</w:t>
                  </w:r>
                  <w:r>
                    <w:rPr>
                      <w:rFonts w:ascii="Arial"/>
                      <w:b/>
                      <w:color w:val="F47D20"/>
                      <w:spacing w:val="-31"/>
                      <w:w w:val="10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47D20"/>
                      <w:w w:val="105"/>
                      <w:sz w:val="24"/>
                    </w:rPr>
                    <w:t>leading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pStyle w:val="BodyText"/>
                    <w:spacing w:line="235" w:lineRule="auto" w:before="3"/>
                    <w:ind w:left="207" w:right="209" w:firstLine="167"/>
                    <w:jc w:val="left"/>
                  </w:pPr>
                  <w:r>
                    <w:rPr>
                      <w:color w:val="00629B"/>
                      <w:w w:val="115"/>
                    </w:rPr>
                    <w:t>cause of death for</w:t>
                  </w:r>
                  <w:r>
                    <w:rPr>
                      <w:color w:val="00629B"/>
                      <w:spacing w:val="-10"/>
                      <w:w w:val="115"/>
                    </w:rPr>
                    <w:t> </w:t>
                  </w:r>
                  <w:r>
                    <w:rPr>
                      <w:color w:val="00629B"/>
                      <w:spacing w:val="-5"/>
                      <w:w w:val="115"/>
                    </w:rPr>
                    <w:t>ages</w:t>
                  </w:r>
                  <w:r>
                    <w:rPr>
                      <w:color w:val="00629B"/>
                      <w:spacing w:val="-17"/>
                      <w:w w:val="115"/>
                    </w:rPr>
                    <w:t> </w:t>
                  </w:r>
                  <w:r>
                    <w:rPr>
                      <w:color w:val="00629B"/>
                      <w:w w:val="115"/>
                    </w:rPr>
                    <w:t>65</w:t>
                  </w:r>
                  <w:r>
                    <w:rPr>
                      <w:color w:val="00629B"/>
                      <w:spacing w:val="-17"/>
                      <w:w w:val="115"/>
                    </w:rPr>
                    <w:t> </w:t>
                  </w:r>
                  <w:r>
                    <w:rPr>
                      <w:color w:val="00629B"/>
                      <w:w w:val="115"/>
                    </w:rPr>
                    <w:t>&amp;</w:t>
                  </w:r>
                  <w:r>
                    <w:rPr>
                      <w:color w:val="00629B"/>
                      <w:spacing w:val="-17"/>
                      <w:w w:val="115"/>
                    </w:rPr>
                    <w:t> </w:t>
                  </w:r>
                  <w:r>
                    <w:rPr>
                      <w:color w:val="00629B"/>
                      <w:spacing w:val="-4"/>
                      <w:w w:val="115"/>
                    </w:rPr>
                    <w:t>older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F47D20"/>
          <w:spacing w:val="-6"/>
          <w:w w:val="110"/>
        </w:rPr>
        <w:t>More</w:t>
      </w:r>
      <w:r>
        <w:rPr>
          <w:rFonts w:ascii="Arial"/>
          <w:b/>
          <w:color w:val="F47D20"/>
          <w:spacing w:val="-50"/>
          <w:w w:val="110"/>
        </w:rPr>
        <w:t> </w:t>
      </w:r>
      <w:r>
        <w:rPr>
          <w:rFonts w:ascii="Arial"/>
          <w:b/>
          <w:color w:val="F47D20"/>
          <w:spacing w:val="-5"/>
          <w:w w:val="110"/>
        </w:rPr>
        <w:t>than</w:t>
      </w:r>
      <w:r>
        <w:rPr>
          <w:rFonts w:ascii="Arial"/>
          <w:b/>
          <w:color w:val="F47D20"/>
          <w:spacing w:val="-50"/>
          <w:w w:val="110"/>
        </w:rPr>
        <w:t> </w:t>
      </w:r>
      <w:r>
        <w:rPr>
          <w:rFonts w:ascii="Arial"/>
          <w:b/>
          <w:color w:val="F47D20"/>
          <w:spacing w:val="-6"/>
          <w:w w:val="110"/>
        </w:rPr>
        <w:t>twice</w:t>
      </w:r>
      <w:r>
        <w:rPr>
          <w:rFonts w:ascii="Arial"/>
          <w:b/>
          <w:color w:val="F47D20"/>
          <w:spacing w:val="-50"/>
          <w:w w:val="110"/>
        </w:rPr>
        <w:t> </w:t>
      </w:r>
      <w:r>
        <w:rPr>
          <w:rFonts w:ascii="Arial"/>
          <w:b/>
          <w:color w:val="F47D20"/>
          <w:spacing w:val="-3"/>
          <w:w w:val="110"/>
        </w:rPr>
        <w:t>as</w:t>
      </w:r>
      <w:r>
        <w:rPr>
          <w:rFonts w:ascii="Arial"/>
          <w:b/>
          <w:color w:val="F47D20"/>
          <w:spacing w:val="-50"/>
          <w:w w:val="110"/>
        </w:rPr>
        <w:t> </w:t>
      </w:r>
      <w:r>
        <w:rPr>
          <w:rFonts w:ascii="Arial"/>
          <w:b/>
          <w:color w:val="F47D20"/>
          <w:spacing w:val="-6"/>
          <w:w w:val="110"/>
        </w:rPr>
        <w:t>many</w:t>
      </w:r>
      <w:r>
        <w:rPr>
          <w:rFonts w:ascii="Arial"/>
          <w:b/>
          <w:color w:val="F47D20"/>
          <w:spacing w:val="-55"/>
          <w:w w:val="110"/>
        </w:rPr>
        <w:t> </w:t>
      </w:r>
      <w:r>
        <w:rPr>
          <w:color w:val="00629B"/>
          <w:spacing w:val="-6"/>
          <w:w w:val="110"/>
        </w:rPr>
        <w:t>people </w:t>
      </w:r>
      <w:r>
        <w:rPr>
          <w:color w:val="00629B"/>
          <w:spacing w:val="-4"/>
          <w:w w:val="115"/>
        </w:rPr>
        <w:t>die </w:t>
      </w:r>
      <w:r>
        <w:rPr>
          <w:color w:val="00629B"/>
          <w:spacing w:val="-6"/>
          <w:w w:val="115"/>
        </w:rPr>
        <w:t>by suicide </w:t>
      </w:r>
      <w:r>
        <w:rPr>
          <w:color w:val="00629B"/>
          <w:spacing w:val="-3"/>
          <w:w w:val="115"/>
        </w:rPr>
        <w:t>in </w:t>
      </w:r>
      <w:r>
        <w:rPr>
          <w:color w:val="00629B"/>
          <w:spacing w:val="-12"/>
          <w:w w:val="115"/>
        </w:rPr>
        <w:t>Texas </w:t>
      </w:r>
      <w:r>
        <w:rPr>
          <w:color w:val="00629B"/>
          <w:spacing w:val="-6"/>
          <w:w w:val="115"/>
        </w:rPr>
        <w:t>annually </w:t>
      </w:r>
      <w:r>
        <w:rPr>
          <w:color w:val="00629B"/>
          <w:spacing w:val="-6"/>
          <w:w w:val="115"/>
        </w:rPr>
      </w:r>
      <w:r>
        <w:rPr>
          <w:color w:val="00629B"/>
          <w:spacing w:val="-5"/>
          <w:w w:val="115"/>
        </w:rPr>
        <w:t>than</w:t>
      </w:r>
      <w:r>
        <w:rPr>
          <w:color w:val="00629B"/>
          <w:spacing w:val="-26"/>
          <w:w w:val="115"/>
        </w:rPr>
        <w:t> </w:t>
      </w:r>
      <w:r>
        <w:rPr>
          <w:color w:val="00629B"/>
          <w:spacing w:val="-6"/>
          <w:w w:val="115"/>
        </w:rPr>
        <w:t>by</w:t>
      </w:r>
      <w:r>
        <w:rPr>
          <w:color w:val="00629B"/>
          <w:spacing w:val="-26"/>
          <w:w w:val="115"/>
        </w:rPr>
        <w:t> </w:t>
      </w:r>
      <w:r>
        <w:rPr>
          <w:color w:val="00629B"/>
          <w:spacing w:val="-6"/>
          <w:w w:val="115"/>
        </w:rPr>
        <w:t>homicide;</w:t>
      </w:r>
      <w:r>
        <w:rPr>
          <w:color w:val="00629B"/>
          <w:spacing w:val="-26"/>
          <w:w w:val="115"/>
        </w:rPr>
        <w:t> </w:t>
      </w:r>
      <w:r>
        <w:rPr>
          <w:color w:val="00629B"/>
          <w:spacing w:val="-4"/>
          <w:w w:val="115"/>
        </w:rPr>
        <w:t>the</w:t>
      </w:r>
      <w:r>
        <w:rPr>
          <w:color w:val="00629B"/>
          <w:spacing w:val="-26"/>
          <w:w w:val="115"/>
        </w:rPr>
        <w:t> </w:t>
      </w:r>
      <w:r>
        <w:rPr>
          <w:color w:val="00629B"/>
          <w:spacing w:val="-6"/>
          <w:w w:val="115"/>
        </w:rPr>
        <w:t>total</w:t>
      </w:r>
      <w:r>
        <w:rPr>
          <w:color w:val="00629B"/>
          <w:spacing w:val="-26"/>
          <w:w w:val="115"/>
        </w:rPr>
        <w:t> </w:t>
      </w:r>
      <w:r>
        <w:rPr>
          <w:color w:val="00629B"/>
          <w:spacing w:val="-7"/>
          <w:w w:val="115"/>
        </w:rPr>
        <w:t>deaths </w:t>
      </w:r>
      <w:r>
        <w:rPr>
          <w:color w:val="00629B"/>
          <w:spacing w:val="-7"/>
          <w:w w:val="115"/>
        </w:rPr>
      </w:r>
      <w:r>
        <w:rPr>
          <w:color w:val="00629B"/>
          <w:spacing w:val="-4"/>
          <w:w w:val="115"/>
        </w:rPr>
        <w:t>to</w:t>
      </w:r>
      <w:r>
        <w:rPr>
          <w:color w:val="00629B"/>
          <w:spacing w:val="-28"/>
          <w:w w:val="115"/>
        </w:rPr>
        <w:t> </w:t>
      </w:r>
      <w:r>
        <w:rPr>
          <w:color w:val="00629B"/>
          <w:spacing w:val="-6"/>
          <w:w w:val="115"/>
        </w:rPr>
        <w:t>suicide</w:t>
      </w:r>
      <w:r>
        <w:rPr>
          <w:color w:val="00629B"/>
          <w:spacing w:val="-28"/>
          <w:w w:val="115"/>
        </w:rPr>
        <w:t> </w:t>
      </w:r>
      <w:r>
        <w:rPr>
          <w:color w:val="00629B"/>
          <w:spacing w:val="-6"/>
          <w:w w:val="115"/>
        </w:rPr>
        <w:t>reflect</w:t>
      </w:r>
      <w:r>
        <w:rPr>
          <w:color w:val="00629B"/>
          <w:spacing w:val="-28"/>
          <w:w w:val="115"/>
        </w:rPr>
        <w:t> </w:t>
      </w:r>
      <w:r>
        <w:rPr>
          <w:color w:val="00629B"/>
          <w:w w:val="115"/>
        </w:rPr>
        <w:t>a</w:t>
      </w:r>
      <w:r>
        <w:rPr>
          <w:color w:val="00629B"/>
          <w:spacing w:val="-28"/>
          <w:w w:val="115"/>
        </w:rPr>
        <w:t> </w:t>
      </w:r>
      <w:r>
        <w:rPr>
          <w:color w:val="00629B"/>
          <w:spacing w:val="-6"/>
          <w:w w:val="115"/>
        </w:rPr>
        <w:t>total</w:t>
      </w:r>
      <w:r>
        <w:rPr>
          <w:color w:val="00629B"/>
          <w:spacing w:val="-28"/>
          <w:w w:val="115"/>
        </w:rPr>
        <w:t> </w:t>
      </w:r>
      <w:r>
        <w:rPr>
          <w:color w:val="00629B"/>
          <w:spacing w:val="-5"/>
          <w:w w:val="115"/>
        </w:rPr>
        <w:t>of</w:t>
      </w:r>
      <w:r>
        <w:rPr>
          <w:color w:val="00629B"/>
          <w:spacing w:val="-21"/>
          <w:w w:val="115"/>
        </w:rPr>
        <w:t> </w:t>
      </w:r>
      <w:r>
        <w:rPr>
          <w:rFonts w:ascii="Arial"/>
          <w:b/>
          <w:color w:val="F47D20"/>
          <w:spacing w:val="-6"/>
          <w:w w:val="115"/>
        </w:rPr>
        <w:t>64,561 </w:t>
      </w:r>
      <w:r>
        <w:rPr>
          <w:color w:val="00629B"/>
          <w:spacing w:val="-8"/>
          <w:w w:val="115"/>
        </w:rPr>
        <w:t>years </w:t>
      </w:r>
      <w:r>
        <w:rPr>
          <w:color w:val="00629B"/>
          <w:spacing w:val="-5"/>
          <w:w w:val="115"/>
        </w:rPr>
        <w:t>of </w:t>
      </w:r>
      <w:r>
        <w:rPr>
          <w:color w:val="00629B"/>
          <w:spacing w:val="-6"/>
          <w:w w:val="115"/>
        </w:rPr>
        <w:t>potential life lost </w:t>
      </w:r>
      <w:r>
        <w:rPr>
          <w:color w:val="00629B"/>
          <w:spacing w:val="-5"/>
          <w:w w:val="115"/>
        </w:rPr>
        <w:t>(YPLL) </w:t>
      </w:r>
      <w:r>
        <w:rPr>
          <w:color w:val="00629B"/>
          <w:spacing w:val="-5"/>
          <w:w w:val="115"/>
        </w:rPr>
      </w:r>
      <w:r>
        <w:rPr>
          <w:color w:val="00629B"/>
          <w:spacing w:val="-8"/>
          <w:w w:val="115"/>
        </w:rPr>
        <w:t>before </w:t>
      </w:r>
      <w:r>
        <w:rPr>
          <w:color w:val="00629B"/>
          <w:spacing w:val="-6"/>
          <w:w w:val="115"/>
        </w:rPr>
        <w:t>age</w:t>
      </w:r>
      <w:r>
        <w:rPr>
          <w:color w:val="00629B"/>
          <w:spacing w:val="-39"/>
          <w:w w:val="115"/>
        </w:rPr>
        <w:t> </w:t>
      </w:r>
      <w:r>
        <w:rPr>
          <w:color w:val="00629B"/>
          <w:spacing w:val="-6"/>
          <w:w w:val="115"/>
        </w:rPr>
        <w:t>65.</w:t>
      </w:r>
      <w:r>
        <w:rPr>
          <w:spacing w:val="-6"/>
        </w:rPr>
      </w:r>
    </w:p>
    <w:p>
      <w:pPr>
        <w:spacing w:after="0" w:line="252" w:lineRule="auto"/>
        <w:jc w:val="left"/>
        <w:sectPr>
          <w:type w:val="continuous"/>
          <w:pgSz w:w="15840" w:h="12240" w:orient="landscape"/>
          <w:pgMar w:top="560" w:bottom="280" w:left="620" w:right="640"/>
          <w:cols w:num="3" w:equalWidth="0">
            <w:col w:w="3461" w:space="979"/>
            <w:col w:w="2355" w:space="915"/>
            <w:col w:w="6870"/>
          </w:cols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38"/>
          <w:szCs w:val="38"/>
        </w:rPr>
      </w:pPr>
    </w:p>
    <w:p>
      <w:pPr>
        <w:spacing w:line="240" w:lineRule="auto" w:before="1"/>
        <w:ind w:right="0"/>
        <w:rPr>
          <w:rFonts w:ascii="Calibri" w:hAnsi="Calibri" w:cs="Calibri" w:eastAsia="Calibri" w:hint="default"/>
          <w:sz w:val="54"/>
          <w:szCs w:val="54"/>
        </w:rPr>
      </w:pPr>
    </w:p>
    <w:p>
      <w:pPr>
        <w:spacing w:before="0"/>
        <w:ind w:left="100" w:right="-12" w:firstLine="0"/>
        <w:jc w:val="left"/>
        <w:rPr>
          <w:rFonts w:ascii="Calibri" w:hAnsi="Calibri" w:cs="Calibri" w:eastAsia="Calibri" w:hint="default"/>
          <w:sz w:val="38"/>
          <w:szCs w:val="38"/>
        </w:rPr>
      </w:pPr>
      <w:r>
        <w:rPr>
          <w:rFonts w:ascii="Calibri"/>
          <w:color w:val="00629B"/>
          <w:spacing w:val="-9"/>
          <w:sz w:val="38"/>
        </w:rPr>
        <w:t>SUICIDE</w:t>
      </w:r>
      <w:r>
        <w:rPr>
          <w:rFonts w:ascii="Calibri"/>
          <w:color w:val="00629B"/>
          <w:spacing w:val="-21"/>
          <w:sz w:val="38"/>
        </w:rPr>
        <w:t> </w:t>
      </w:r>
      <w:r>
        <w:rPr>
          <w:rFonts w:ascii="Calibri"/>
          <w:color w:val="00629B"/>
          <w:spacing w:val="-9"/>
          <w:sz w:val="38"/>
        </w:rPr>
        <w:t>PREVENTION</w:t>
      </w:r>
      <w:r>
        <w:rPr>
          <w:rFonts w:ascii="Calibri"/>
          <w:color w:val="00629B"/>
          <w:spacing w:val="-21"/>
          <w:sz w:val="38"/>
        </w:rPr>
        <w:t> </w:t>
      </w:r>
      <w:r>
        <w:rPr>
          <w:rFonts w:ascii="Calibri"/>
          <w:color w:val="00629B"/>
          <w:spacing w:val="-9"/>
          <w:sz w:val="38"/>
        </w:rPr>
        <w:t>PROGRAMS</w:t>
      </w:r>
      <w:r>
        <w:rPr>
          <w:rFonts w:ascii="Calibri"/>
          <w:color w:val="00629B"/>
          <w:spacing w:val="-35"/>
          <w:sz w:val="38"/>
        </w:rPr>
        <w:t> </w:t>
      </w:r>
      <w:r>
        <w:rPr>
          <w:rFonts w:ascii="Calibri"/>
          <w:color w:val="00629B"/>
          <w:spacing w:val="-6"/>
          <w:sz w:val="38"/>
        </w:rPr>
        <w:t>AND</w:t>
      </w:r>
      <w:r>
        <w:rPr>
          <w:rFonts w:ascii="Calibri"/>
          <w:color w:val="00629B"/>
          <w:spacing w:val="-21"/>
          <w:sz w:val="38"/>
        </w:rPr>
        <w:t> </w:t>
      </w:r>
      <w:r>
        <w:rPr>
          <w:rFonts w:ascii="Calibri"/>
          <w:color w:val="00629B"/>
          <w:spacing w:val="-11"/>
          <w:sz w:val="38"/>
        </w:rPr>
        <w:t>INITIATIVES</w:t>
      </w:r>
      <w:r>
        <w:rPr>
          <w:rFonts w:ascii="Calibri"/>
          <w:spacing w:val="-11"/>
          <w:sz w:val="38"/>
        </w:rPr>
      </w:r>
    </w:p>
    <w:p>
      <w:pPr>
        <w:pStyle w:val="BodyText"/>
        <w:spacing w:line="196" w:lineRule="exact" w:before="177"/>
        <w:ind w:right="-12"/>
        <w:jc w:val="left"/>
      </w:pPr>
      <w:r>
        <w:rPr>
          <w:color w:val="636466"/>
          <w:spacing w:val="-3"/>
          <w:w w:val="115"/>
        </w:rPr>
        <w:t>The </w:t>
      </w:r>
      <w:r>
        <w:rPr>
          <w:color w:val="636466"/>
          <w:spacing w:val="-9"/>
          <w:w w:val="115"/>
        </w:rPr>
        <w:t>Texas </w:t>
      </w:r>
      <w:r>
        <w:rPr>
          <w:color w:val="636466"/>
          <w:spacing w:val="-4"/>
          <w:w w:val="115"/>
        </w:rPr>
        <w:t>Suicide </w:t>
      </w:r>
      <w:r>
        <w:rPr>
          <w:color w:val="636466"/>
          <w:spacing w:val="-6"/>
          <w:w w:val="115"/>
        </w:rPr>
        <w:t>Prevention </w:t>
      </w:r>
      <w:r>
        <w:rPr>
          <w:color w:val="636466"/>
          <w:spacing w:val="-4"/>
          <w:w w:val="115"/>
        </w:rPr>
        <w:t>Council </w:t>
      </w:r>
      <w:r>
        <w:rPr>
          <w:color w:val="636466"/>
          <w:spacing w:val="-5"/>
          <w:w w:val="115"/>
        </w:rPr>
        <w:t>(TSPC) </w:t>
      </w:r>
      <w:r>
        <w:rPr>
          <w:color w:val="636466"/>
          <w:w w:val="115"/>
        </w:rPr>
        <w:t>is a </w:t>
      </w:r>
      <w:r>
        <w:rPr>
          <w:color w:val="636466"/>
          <w:spacing w:val="-5"/>
          <w:w w:val="115"/>
        </w:rPr>
        <w:t>public-private </w:t>
      </w:r>
      <w:r>
        <w:rPr>
          <w:color w:val="636466"/>
          <w:spacing w:val="-4"/>
          <w:w w:val="115"/>
        </w:rPr>
        <w:t>coalition</w:t>
      </w:r>
      <w:r>
        <w:rPr>
          <w:color w:val="636466"/>
          <w:spacing w:val="41"/>
          <w:w w:val="115"/>
        </w:rPr>
        <w:t> </w:t>
      </w:r>
      <w:r>
        <w:rPr>
          <w:color w:val="636466"/>
          <w:spacing w:val="-5"/>
          <w:w w:val="115"/>
        </w:rPr>
        <w:t>composed</w:t>
      </w:r>
      <w:r>
        <w:rPr/>
      </w:r>
    </w:p>
    <w:p>
      <w:pPr>
        <w:pStyle w:val="Heading1"/>
        <w:spacing w:line="240" w:lineRule="auto"/>
        <w:ind w:right="0"/>
        <w:jc w:val="left"/>
      </w:pPr>
      <w:r>
        <w:rPr>
          <w:spacing w:val="-9"/>
        </w:rPr>
        <w:br w:type="column"/>
      </w:r>
      <w:r>
        <w:rPr>
          <w:rFonts w:ascii="Calibri"/>
          <w:color w:val="FFFFFF"/>
          <w:spacing w:val="-9"/>
        </w:rPr>
        <w:t>SUICIDE: </w:t>
      </w:r>
      <w:r>
        <w:rPr>
          <w:color w:val="FFFFFF"/>
          <w:spacing w:val="-9"/>
        </w:rPr>
        <w:t>TEXAS 2015 </w:t>
      </w:r>
      <w:r>
        <w:rPr>
          <w:color w:val="FFFFFF"/>
          <w:spacing w:val="-22"/>
        </w:rPr>
        <w:t>FACTS </w:t>
      </w:r>
      <w:r>
        <w:rPr>
          <w:color w:val="FFFFFF"/>
        </w:rPr>
        <w:t>&amp;</w:t>
      </w:r>
      <w:r>
        <w:rPr>
          <w:color w:val="FFFFFF"/>
          <w:spacing w:val="34"/>
        </w:rPr>
        <w:t> </w:t>
      </w:r>
      <w:r>
        <w:rPr>
          <w:color w:val="FFFFFF"/>
          <w:spacing w:val="-11"/>
        </w:rPr>
        <w:t>FIGURES</w:t>
      </w:r>
      <w:r>
        <w:rPr>
          <w:spacing w:val="-11"/>
        </w:rPr>
      </w:r>
    </w:p>
    <w:p>
      <w:pPr>
        <w:spacing w:line="240" w:lineRule="auto" w:before="5"/>
        <w:ind w:right="0"/>
        <w:rPr>
          <w:rFonts w:ascii="Calibri" w:hAnsi="Calibri" w:cs="Calibri" w:eastAsia="Calibri" w:hint="default"/>
          <w:sz w:val="40"/>
          <w:szCs w:val="40"/>
        </w:rPr>
      </w:pPr>
    </w:p>
    <w:p>
      <w:pPr>
        <w:spacing w:before="0"/>
        <w:ind w:left="1232" w:right="0" w:firstLine="0"/>
        <w:jc w:val="left"/>
        <w:rPr>
          <w:rFonts w:ascii="Calibri" w:hAnsi="Calibri" w:cs="Calibri" w:eastAsia="Calibri" w:hint="default"/>
          <w:sz w:val="66"/>
          <w:szCs w:val="66"/>
        </w:rPr>
      </w:pPr>
      <w:r>
        <w:rPr>
          <w:rFonts w:ascii="Calibri"/>
          <w:color w:val="F47D20"/>
          <w:spacing w:val="-10"/>
          <w:sz w:val="66"/>
        </w:rPr>
        <w:t>GET</w:t>
      </w:r>
      <w:r>
        <w:rPr>
          <w:rFonts w:ascii="Calibri"/>
          <w:color w:val="F47D20"/>
          <w:spacing w:val="-87"/>
          <w:sz w:val="66"/>
        </w:rPr>
        <w:t> </w:t>
      </w:r>
      <w:r>
        <w:rPr>
          <w:rFonts w:ascii="Calibri"/>
          <w:color w:val="F47D20"/>
          <w:spacing w:val="-23"/>
          <w:sz w:val="66"/>
        </w:rPr>
        <w:t>INVOLVED</w:t>
      </w:r>
      <w:r>
        <w:rPr>
          <w:rFonts w:ascii="Calibri"/>
          <w:sz w:val="66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66"/>
          <w:szCs w:val="66"/>
        </w:rPr>
        <w:sectPr>
          <w:pgSz w:w="15840" w:h="12240" w:orient="landscape"/>
          <w:pgMar w:top="380" w:bottom="0" w:left="620" w:right="540"/>
          <w:cols w:num="2" w:equalWidth="0">
            <w:col w:w="7732" w:space="40"/>
            <w:col w:w="6908"/>
          </w:cols>
        </w:sectPr>
      </w:pPr>
    </w:p>
    <w:p>
      <w:pPr>
        <w:pStyle w:val="BodyText"/>
        <w:spacing w:line="285" w:lineRule="auto" w:before="93"/>
        <w:ind w:right="-13"/>
        <w:jc w:val="left"/>
        <w:rPr>
          <w:rFonts w:ascii="Arial" w:hAnsi="Arial" w:cs="Arial" w:eastAsia="Arial" w:hint="default"/>
        </w:rPr>
      </w:pPr>
      <w:r>
        <w:rPr>
          <w:color w:val="636466"/>
          <w:spacing w:val="-3"/>
          <w:w w:val="115"/>
        </w:rPr>
        <w:t>of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4"/>
          <w:w w:val="115"/>
        </w:rPr>
        <w:t>local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4"/>
          <w:w w:val="115"/>
        </w:rPr>
        <w:t>suicide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5"/>
          <w:w w:val="115"/>
        </w:rPr>
        <w:t>prevention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4"/>
          <w:w w:val="115"/>
        </w:rPr>
        <w:t>coalitions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3"/>
          <w:w w:val="115"/>
        </w:rPr>
        <w:t>and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5"/>
          <w:w w:val="115"/>
        </w:rPr>
        <w:t>statewide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5"/>
          <w:w w:val="115"/>
        </w:rPr>
        <w:t>agencies,</w:t>
      </w:r>
      <w:r>
        <w:rPr>
          <w:color w:val="636466"/>
          <w:spacing w:val="-24"/>
          <w:w w:val="115"/>
        </w:rPr>
        <w:t> </w:t>
      </w:r>
      <w:r>
        <w:rPr>
          <w:color w:val="636466"/>
          <w:spacing w:val="-4"/>
          <w:w w:val="115"/>
        </w:rPr>
        <w:t>including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4"/>
          <w:w w:val="115"/>
        </w:rPr>
        <w:t>Mental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5"/>
          <w:w w:val="115"/>
        </w:rPr>
        <w:t>Health </w:t>
      </w:r>
      <w:r>
        <w:rPr>
          <w:color w:val="636466"/>
          <w:spacing w:val="-5"/>
          <w:w w:val="115"/>
        </w:rPr>
      </w:r>
      <w:r>
        <w:rPr>
          <w:color w:val="636466"/>
          <w:spacing w:val="-4"/>
          <w:w w:val="115"/>
        </w:rPr>
        <w:t>America </w:t>
      </w:r>
      <w:r>
        <w:rPr>
          <w:color w:val="636466"/>
          <w:spacing w:val="-3"/>
          <w:w w:val="115"/>
        </w:rPr>
        <w:t>of </w:t>
      </w:r>
      <w:r>
        <w:rPr>
          <w:color w:val="636466"/>
          <w:spacing w:val="-9"/>
          <w:w w:val="115"/>
        </w:rPr>
        <w:t>Texas </w:t>
      </w:r>
      <w:r>
        <w:rPr>
          <w:color w:val="636466"/>
          <w:spacing w:val="-3"/>
          <w:w w:val="115"/>
        </w:rPr>
        <w:t>and the </w:t>
      </w:r>
      <w:r>
        <w:rPr>
          <w:color w:val="636466"/>
          <w:spacing w:val="-9"/>
          <w:w w:val="115"/>
        </w:rPr>
        <w:t>Texas </w:t>
      </w:r>
      <w:r>
        <w:rPr>
          <w:color w:val="636466"/>
          <w:spacing w:val="-4"/>
          <w:w w:val="115"/>
        </w:rPr>
        <w:t>Department </w:t>
      </w:r>
      <w:r>
        <w:rPr>
          <w:color w:val="636466"/>
          <w:spacing w:val="-3"/>
          <w:w w:val="115"/>
        </w:rPr>
        <w:t>of </w:t>
      </w:r>
      <w:r>
        <w:rPr>
          <w:color w:val="636466"/>
          <w:spacing w:val="-4"/>
          <w:w w:val="115"/>
        </w:rPr>
        <w:t>State Health </w:t>
      </w:r>
      <w:r>
        <w:rPr>
          <w:color w:val="636466"/>
          <w:spacing w:val="-5"/>
          <w:w w:val="115"/>
        </w:rPr>
        <w:t>Services, </w:t>
      </w:r>
      <w:r>
        <w:rPr>
          <w:color w:val="636466"/>
          <w:spacing w:val="-3"/>
          <w:w w:val="115"/>
        </w:rPr>
        <w:t>to </w:t>
      </w:r>
      <w:r>
        <w:rPr>
          <w:color w:val="636466"/>
          <w:spacing w:val="-4"/>
          <w:w w:val="115"/>
        </w:rPr>
        <w:t>implement </w:t>
      </w:r>
      <w:r>
        <w:rPr>
          <w:color w:val="636466"/>
          <w:spacing w:val="-4"/>
          <w:w w:val="115"/>
        </w:rPr>
      </w:r>
      <w:r>
        <w:rPr>
          <w:color w:val="636466"/>
          <w:spacing w:val="-3"/>
          <w:w w:val="105"/>
        </w:rPr>
        <w:t>the </w:t>
      </w:r>
      <w:r>
        <w:rPr>
          <w:rFonts w:ascii="Arial"/>
          <w:b/>
          <w:color w:val="636466"/>
          <w:spacing w:val="-10"/>
          <w:w w:val="105"/>
        </w:rPr>
        <w:t>Texas </w:t>
      </w:r>
      <w:r>
        <w:rPr>
          <w:rFonts w:ascii="Arial"/>
          <w:b/>
          <w:color w:val="636466"/>
          <w:spacing w:val="-4"/>
          <w:w w:val="105"/>
        </w:rPr>
        <w:t>State </w:t>
      </w:r>
      <w:r>
        <w:rPr>
          <w:rFonts w:ascii="Arial"/>
          <w:b/>
          <w:color w:val="636466"/>
          <w:spacing w:val="-3"/>
          <w:w w:val="105"/>
        </w:rPr>
        <w:t>Plan</w:t>
      </w:r>
      <w:r>
        <w:rPr>
          <w:rFonts w:ascii="Arial"/>
          <w:b/>
          <w:color w:val="636466"/>
          <w:spacing w:val="-43"/>
          <w:w w:val="105"/>
        </w:rPr>
        <w:t> </w:t>
      </w:r>
      <w:r>
        <w:rPr>
          <w:rFonts w:ascii="Arial"/>
          <w:b/>
          <w:color w:val="636466"/>
          <w:spacing w:val="-4"/>
          <w:w w:val="105"/>
        </w:rPr>
        <w:t>for Suicide </w:t>
      </w:r>
      <w:r>
        <w:rPr>
          <w:rFonts w:ascii="Arial"/>
          <w:b/>
          <w:color w:val="636466"/>
          <w:spacing w:val="-6"/>
          <w:w w:val="105"/>
        </w:rPr>
        <w:t>Prevention.</w:t>
      </w:r>
      <w:r>
        <w:rPr>
          <w:rFonts w:ascii="Arial"/>
        </w:rPr>
      </w:r>
    </w:p>
    <w:p>
      <w:pPr>
        <w:pStyle w:val="BodyText"/>
        <w:spacing w:line="285" w:lineRule="auto"/>
        <w:ind w:right="7"/>
        <w:jc w:val="left"/>
      </w:pPr>
      <w:r>
        <w:rPr>
          <w:color w:val="636466"/>
          <w:spacing w:val="-5"/>
          <w:w w:val="115"/>
        </w:rPr>
        <w:t>TSPC developed </w:t>
      </w:r>
      <w:r>
        <w:rPr>
          <w:color w:val="636466"/>
          <w:spacing w:val="-3"/>
          <w:w w:val="115"/>
        </w:rPr>
        <w:t>and </w:t>
      </w:r>
      <w:r>
        <w:rPr>
          <w:color w:val="636466"/>
          <w:spacing w:val="-4"/>
          <w:w w:val="115"/>
        </w:rPr>
        <w:t>maintains </w:t>
      </w:r>
      <w:r>
        <w:rPr>
          <w:color w:val="636466"/>
          <w:w w:val="115"/>
        </w:rPr>
        <w:t>a </w:t>
      </w:r>
      <w:r>
        <w:rPr>
          <w:color w:val="636466"/>
          <w:spacing w:val="-5"/>
          <w:w w:val="115"/>
        </w:rPr>
        <w:t>website </w:t>
      </w:r>
      <w:r>
        <w:rPr>
          <w:color w:val="636466"/>
          <w:w w:val="115"/>
        </w:rPr>
        <w:t>on </w:t>
      </w:r>
      <w:r>
        <w:rPr>
          <w:color w:val="636466"/>
          <w:spacing w:val="-4"/>
          <w:w w:val="115"/>
        </w:rPr>
        <w:t>suicide </w:t>
      </w:r>
      <w:r>
        <w:rPr>
          <w:color w:val="636466"/>
          <w:spacing w:val="-5"/>
          <w:w w:val="115"/>
        </w:rPr>
        <w:t>prevention, intervention, </w:t>
      </w:r>
      <w:r>
        <w:rPr>
          <w:color w:val="636466"/>
          <w:spacing w:val="-4"/>
          <w:w w:val="115"/>
        </w:rPr>
        <w:t>and </w:t>
      </w:r>
      <w:r>
        <w:rPr>
          <w:color w:val="636466"/>
          <w:spacing w:val="-4"/>
          <w:w w:val="115"/>
        </w:rPr>
      </w:r>
      <w:r>
        <w:rPr>
          <w:color w:val="636466"/>
          <w:spacing w:val="-5"/>
          <w:w w:val="115"/>
        </w:rPr>
        <w:t>postvention </w:t>
      </w:r>
      <w:hyperlink r:id="rId30">
        <w:r>
          <w:rPr>
            <w:color w:val="636466"/>
            <w:spacing w:val="-6"/>
            <w:w w:val="115"/>
          </w:rPr>
          <w:t>(http://www</w:t>
        </w:r>
      </w:hyperlink>
      <w:r>
        <w:rPr>
          <w:color w:val="636466"/>
          <w:spacing w:val="-6"/>
          <w:w w:val="115"/>
        </w:rPr>
        <w:t>.</w:t>
      </w:r>
      <w:hyperlink r:id="rId30">
        <w:r>
          <w:rPr>
            <w:color w:val="636466"/>
            <w:spacing w:val="-6"/>
            <w:w w:val="115"/>
          </w:rPr>
          <w:t>texassuicideprevention.org/);</w:t>
        </w:r>
      </w:hyperlink>
      <w:r>
        <w:rPr>
          <w:color w:val="636466"/>
          <w:spacing w:val="-6"/>
          <w:w w:val="115"/>
        </w:rPr>
        <w:t> </w:t>
      </w:r>
      <w:r>
        <w:rPr>
          <w:color w:val="636466"/>
          <w:spacing w:val="-5"/>
          <w:w w:val="115"/>
        </w:rPr>
        <w:t>facilitates </w:t>
      </w:r>
      <w:r>
        <w:rPr>
          <w:color w:val="636466"/>
          <w:spacing w:val="-4"/>
          <w:w w:val="115"/>
        </w:rPr>
        <w:t>suicide </w:t>
      </w:r>
      <w:r>
        <w:rPr>
          <w:color w:val="636466"/>
          <w:spacing w:val="-6"/>
          <w:w w:val="115"/>
        </w:rPr>
        <w:t>prevention </w:t>
      </w:r>
      <w:r>
        <w:rPr>
          <w:color w:val="636466"/>
          <w:spacing w:val="-6"/>
          <w:w w:val="115"/>
        </w:rPr>
      </w:r>
      <w:r>
        <w:rPr>
          <w:color w:val="636466"/>
          <w:spacing w:val="-5"/>
          <w:w w:val="115"/>
        </w:rPr>
        <w:t>trainings;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5"/>
          <w:w w:val="115"/>
        </w:rPr>
        <w:t>distributes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4"/>
          <w:w w:val="115"/>
        </w:rPr>
        <w:t>suicide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5"/>
          <w:w w:val="115"/>
        </w:rPr>
        <w:t>prevention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4"/>
          <w:w w:val="115"/>
        </w:rPr>
        <w:t>toolkits;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3"/>
          <w:w w:val="115"/>
        </w:rPr>
        <w:t>and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5"/>
          <w:w w:val="115"/>
        </w:rPr>
        <w:t>coordinates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5"/>
          <w:w w:val="115"/>
        </w:rPr>
        <w:t>committees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3"/>
          <w:w w:val="115"/>
        </w:rPr>
        <w:t>and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4"/>
          <w:w w:val="115"/>
        </w:rPr>
        <w:t>19 </w:t>
      </w:r>
      <w:r>
        <w:rPr>
          <w:color w:val="636466"/>
          <w:spacing w:val="-4"/>
          <w:w w:val="115"/>
        </w:rPr>
        <w:t>community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4"/>
          <w:w w:val="115"/>
        </w:rPr>
        <w:t>coalitions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4"/>
          <w:w w:val="115"/>
        </w:rPr>
        <w:t>for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3"/>
          <w:w w:val="115"/>
        </w:rPr>
        <w:t>the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4"/>
          <w:w w:val="115"/>
        </w:rPr>
        <w:t>implementation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3"/>
          <w:w w:val="115"/>
        </w:rPr>
        <w:t>of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3"/>
          <w:w w:val="115"/>
        </w:rPr>
        <w:t>the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4"/>
          <w:w w:val="115"/>
        </w:rPr>
        <w:t>state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4"/>
          <w:w w:val="115"/>
        </w:rPr>
        <w:t>plan.</w:t>
      </w:r>
      <w:r>
        <w:rPr/>
      </w:r>
    </w:p>
    <w:p>
      <w:pPr>
        <w:pStyle w:val="BodyText"/>
        <w:spacing w:line="285" w:lineRule="auto"/>
        <w:ind w:right="220"/>
        <w:jc w:val="left"/>
      </w:pPr>
      <w:r>
        <w:rPr>
          <w:color w:val="636466"/>
          <w:spacing w:val="-3"/>
          <w:w w:val="115"/>
        </w:rPr>
        <w:t>The </w:t>
      </w:r>
      <w:r>
        <w:rPr>
          <w:color w:val="636466"/>
          <w:spacing w:val="-9"/>
          <w:w w:val="115"/>
        </w:rPr>
        <w:t>Texas </w:t>
      </w:r>
      <w:r>
        <w:rPr>
          <w:color w:val="636466"/>
          <w:spacing w:val="-4"/>
          <w:w w:val="115"/>
        </w:rPr>
        <w:t>Department </w:t>
      </w:r>
      <w:r>
        <w:rPr>
          <w:color w:val="636466"/>
          <w:spacing w:val="-3"/>
          <w:w w:val="115"/>
        </w:rPr>
        <w:t>of </w:t>
      </w:r>
      <w:r>
        <w:rPr>
          <w:color w:val="636466"/>
          <w:spacing w:val="-4"/>
          <w:w w:val="115"/>
        </w:rPr>
        <w:t>State Health Services Suicide </w:t>
      </w:r>
      <w:r>
        <w:rPr>
          <w:color w:val="636466"/>
          <w:spacing w:val="-6"/>
          <w:w w:val="115"/>
        </w:rPr>
        <w:t>Prevention </w:t>
      </w:r>
      <w:r>
        <w:rPr>
          <w:color w:val="636466"/>
          <w:spacing w:val="-5"/>
          <w:w w:val="115"/>
        </w:rPr>
        <w:t>Homepage</w:t>
      </w:r>
      <w:r>
        <w:rPr>
          <w:color w:val="636466"/>
          <w:spacing w:val="-19"/>
          <w:w w:val="115"/>
        </w:rPr>
        <w:t> </w:t>
      </w:r>
      <w:r>
        <w:rPr>
          <w:color w:val="636466"/>
          <w:spacing w:val="-5"/>
          <w:w w:val="115"/>
        </w:rPr>
        <w:t>can </w:t>
      </w:r>
      <w:r>
        <w:rPr>
          <w:color w:val="636466"/>
          <w:spacing w:val="-5"/>
          <w:w w:val="115"/>
        </w:rPr>
      </w:r>
      <w:r>
        <w:rPr>
          <w:color w:val="636466"/>
          <w:w w:val="115"/>
        </w:rPr>
        <w:t>be </w:t>
      </w:r>
      <w:r>
        <w:rPr>
          <w:color w:val="636466"/>
          <w:spacing w:val="-4"/>
          <w:w w:val="115"/>
        </w:rPr>
        <w:t>found  </w:t>
      </w:r>
      <w:r>
        <w:rPr>
          <w:color w:val="636466"/>
          <w:w w:val="115"/>
        </w:rPr>
        <w:t>at</w:t>
      </w:r>
      <w:r>
        <w:rPr>
          <w:color w:val="636466"/>
          <w:spacing w:val="18"/>
          <w:w w:val="115"/>
        </w:rPr>
        <w:t> </w:t>
      </w:r>
      <w:hyperlink r:id="rId31">
        <w:r>
          <w:rPr>
            <w:color w:val="636466"/>
            <w:spacing w:val="-6"/>
            <w:w w:val="115"/>
          </w:rPr>
          <w:t>http://www.dshs.state.tx.us/mhsa/suicide/Suicide-Prevention.aspx.</w:t>
        </w:r>
        <w:r>
          <w:rPr/>
        </w:r>
      </w:hyperlink>
    </w:p>
    <w:p>
      <w:pPr>
        <w:spacing w:line="285" w:lineRule="auto" w:before="179"/>
        <w:ind w:left="370" w:right="102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color w:val="636466"/>
          <w:spacing w:val="-3"/>
          <w:w w:val="115"/>
          <w:sz w:val="20"/>
        </w:rPr>
        <w:t>The</w:t>
      </w:r>
      <w:r>
        <w:rPr>
          <w:rFonts w:ascii="Calibri"/>
          <w:color w:val="636466"/>
          <w:spacing w:val="-37"/>
          <w:w w:val="115"/>
          <w:sz w:val="20"/>
        </w:rPr>
        <w:t> </w:t>
      </w:r>
      <w:r>
        <w:rPr>
          <w:rFonts w:ascii="Arial"/>
          <w:b/>
          <w:color w:val="636466"/>
          <w:spacing w:val="-10"/>
          <w:w w:val="115"/>
          <w:sz w:val="20"/>
        </w:rPr>
        <w:t>Texas</w:t>
      </w:r>
      <w:r>
        <w:rPr>
          <w:rFonts w:ascii="Arial"/>
          <w:b/>
          <w:color w:val="636466"/>
          <w:spacing w:val="-46"/>
          <w:w w:val="115"/>
          <w:sz w:val="20"/>
        </w:rPr>
        <w:t> </w:t>
      </w:r>
      <w:r>
        <w:rPr>
          <w:rFonts w:ascii="Arial"/>
          <w:b/>
          <w:color w:val="636466"/>
          <w:spacing w:val="-4"/>
          <w:w w:val="115"/>
          <w:sz w:val="20"/>
        </w:rPr>
        <w:t>State</w:t>
      </w:r>
      <w:r>
        <w:rPr>
          <w:rFonts w:ascii="Arial"/>
          <w:b/>
          <w:color w:val="636466"/>
          <w:spacing w:val="-46"/>
          <w:w w:val="115"/>
          <w:sz w:val="20"/>
        </w:rPr>
        <w:t> </w:t>
      </w:r>
      <w:r>
        <w:rPr>
          <w:rFonts w:ascii="Arial"/>
          <w:b/>
          <w:color w:val="636466"/>
          <w:spacing w:val="-3"/>
          <w:w w:val="115"/>
          <w:sz w:val="20"/>
        </w:rPr>
        <w:t>Plan</w:t>
      </w:r>
      <w:r>
        <w:rPr>
          <w:rFonts w:ascii="Arial"/>
          <w:b/>
          <w:color w:val="636466"/>
          <w:spacing w:val="-46"/>
          <w:w w:val="115"/>
          <w:sz w:val="20"/>
        </w:rPr>
        <w:t> </w:t>
      </w:r>
      <w:r>
        <w:rPr>
          <w:rFonts w:ascii="Arial"/>
          <w:b/>
          <w:color w:val="636466"/>
          <w:spacing w:val="-4"/>
          <w:w w:val="115"/>
          <w:sz w:val="20"/>
        </w:rPr>
        <w:t>for</w:t>
      </w:r>
      <w:r>
        <w:rPr>
          <w:rFonts w:ascii="Arial"/>
          <w:b/>
          <w:color w:val="636466"/>
          <w:spacing w:val="-46"/>
          <w:w w:val="115"/>
          <w:sz w:val="20"/>
        </w:rPr>
        <w:t> </w:t>
      </w:r>
      <w:r>
        <w:rPr>
          <w:rFonts w:ascii="Arial"/>
          <w:b/>
          <w:color w:val="636466"/>
          <w:spacing w:val="-4"/>
          <w:w w:val="115"/>
          <w:sz w:val="20"/>
        </w:rPr>
        <w:t>Suicide</w:t>
      </w:r>
      <w:r>
        <w:rPr>
          <w:rFonts w:ascii="Arial"/>
          <w:b/>
          <w:color w:val="636466"/>
          <w:spacing w:val="-46"/>
          <w:w w:val="115"/>
          <w:sz w:val="20"/>
        </w:rPr>
        <w:t> </w:t>
      </w:r>
      <w:r>
        <w:rPr>
          <w:rFonts w:ascii="Arial"/>
          <w:b/>
          <w:color w:val="636466"/>
          <w:spacing w:val="-6"/>
          <w:w w:val="115"/>
          <w:sz w:val="20"/>
        </w:rPr>
        <w:t>Prevention</w:t>
      </w:r>
      <w:r>
        <w:rPr>
          <w:rFonts w:ascii="Arial"/>
          <w:b/>
          <w:color w:val="636466"/>
          <w:spacing w:val="-49"/>
          <w:w w:val="115"/>
          <w:sz w:val="20"/>
        </w:rPr>
        <w:t> </w:t>
      </w:r>
      <w:r>
        <w:rPr>
          <w:rFonts w:ascii="Calibri"/>
          <w:color w:val="636466"/>
          <w:spacing w:val="-4"/>
          <w:w w:val="115"/>
          <w:sz w:val="20"/>
        </w:rPr>
        <w:t>was</w:t>
      </w:r>
      <w:r>
        <w:rPr>
          <w:rFonts w:ascii="Calibri"/>
          <w:color w:val="636466"/>
          <w:spacing w:val="-37"/>
          <w:w w:val="115"/>
          <w:sz w:val="20"/>
        </w:rPr>
        <w:t> </w:t>
      </w:r>
      <w:r>
        <w:rPr>
          <w:rFonts w:ascii="Calibri"/>
          <w:color w:val="636466"/>
          <w:spacing w:val="-4"/>
          <w:w w:val="115"/>
          <w:sz w:val="20"/>
        </w:rPr>
        <w:t>last</w:t>
      </w:r>
      <w:r>
        <w:rPr>
          <w:rFonts w:ascii="Calibri"/>
          <w:color w:val="636466"/>
          <w:spacing w:val="-37"/>
          <w:w w:val="115"/>
          <w:sz w:val="20"/>
        </w:rPr>
        <w:t> </w:t>
      </w:r>
      <w:r>
        <w:rPr>
          <w:rFonts w:ascii="Calibri"/>
          <w:color w:val="636466"/>
          <w:spacing w:val="-4"/>
          <w:w w:val="115"/>
          <w:sz w:val="20"/>
        </w:rPr>
        <w:t>updated</w:t>
      </w:r>
      <w:r>
        <w:rPr>
          <w:rFonts w:ascii="Calibri"/>
          <w:color w:val="636466"/>
          <w:spacing w:val="-37"/>
          <w:w w:val="115"/>
          <w:sz w:val="20"/>
        </w:rPr>
        <w:t> </w:t>
      </w:r>
      <w:r>
        <w:rPr>
          <w:rFonts w:ascii="Calibri"/>
          <w:color w:val="636466"/>
          <w:w w:val="115"/>
          <w:sz w:val="20"/>
        </w:rPr>
        <w:t>in</w:t>
      </w:r>
      <w:r>
        <w:rPr>
          <w:rFonts w:ascii="Calibri"/>
          <w:color w:val="636466"/>
          <w:spacing w:val="-37"/>
          <w:w w:val="115"/>
          <w:sz w:val="20"/>
        </w:rPr>
        <w:t> </w:t>
      </w:r>
      <w:r>
        <w:rPr>
          <w:rFonts w:ascii="Calibri"/>
          <w:color w:val="636466"/>
          <w:spacing w:val="-6"/>
          <w:w w:val="115"/>
          <w:sz w:val="20"/>
        </w:rPr>
        <w:t>2014 </w:t>
      </w:r>
      <w:r>
        <w:rPr>
          <w:rFonts w:ascii="Calibri"/>
          <w:color w:val="636466"/>
          <w:spacing w:val="-6"/>
          <w:w w:val="115"/>
          <w:sz w:val="20"/>
        </w:rPr>
      </w:r>
      <w:r>
        <w:rPr>
          <w:rFonts w:ascii="Calibri"/>
          <w:color w:val="636466"/>
          <w:spacing w:val="-3"/>
          <w:w w:val="115"/>
          <w:sz w:val="20"/>
        </w:rPr>
        <w:t>and </w:t>
      </w:r>
      <w:r>
        <w:rPr>
          <w:rFonts w:ascii="Calibri"/>
          <w:color w:val="636466"/>
          <w:w w:val="115"/>
          <w:sz w:val="20"/>
        </w:rPr>
        <w:t>is </w:t>
      </w:r>
      <w:r>
        <w:rPr>
          <w:rFonts w:ascii="Calibri"/>
          <w:color w:val="636466"/>
          <w:spacing w:val="-5"/>
          <w:w w:val="115"/>
          <w:sz w:val="20"/>
        </w:rPr>
        <w:t>accessible </w:t>
      </w:r>
      <w:r>
        <w:rPr>
          <w:rFonts w:ascii="Calibri"/>
          <w:color w:val="636466"/>
          <w:w w:val="115"/>
          <w:sz w:val="20"/>
        </w:rPr>
        <w:t>at </w:t>
      </w:r>
      <w:hyperlink r:id="rId32">
        <w:r>
          <w:rPr>
            <w:rFonts w:ascii="Calibri"/>
            <w:color w:val="636466"/>
            <w:spacing w:val="-6"/>
            <w:w w:val="115"/>
            <w:sz w:val="20"/>
          </w:rPr>
          <w:t>http://www.texassuicideprevention.org/wp-content/</w:t>
        </w:r>
      </w:hyperlink>
      <w:r>
        <w:rPr>
          <w:rFonts w:ascii="Calibri"/>
          <w:color w:val="636466"/>
          <w:spacing w:val="-6"/>
          <w:w w:val="115"/>
          <w:sz w:val="20"/>
        </w:rPr>
        <w:t> </w:t>
      </w:r>
      <w:r>
        <w:rPr>
          <w:rFonts w:ascii="Calibri"/>
          <w:color w:val="636466"/>
          <w:spacing w:val="-6"/>
          <w:w w:val="115"/>
          <w:sz w:val="20"/>
        </w:rPr>
        <w:t>uploads/2014/09/TxStatePlanSuicidePrevention-20140919.pdf.</w:t>
      </w:r>
      <w:r>
        <w:rPr>
          <w:rFonts w:ascii="Calibri"/>
          <w:spacing w:val="-6"/>
          <w:sz w:val="20"/>
        </w:rPr>
      </w:r>
    </w:p>
    <w:p>
      <w:pPr>
        <w:pStyle w:val="BodyText"/>
        <w:spacing w:line="285" w:lineRule="auto"/>
        <w:ind w:right="50"/>
        <w:jc w:val="left"/>
      </w:pPr>
      <w:r>
        <w:rPr>
          <w:color w:val="636466"/>
          <w:spacing w:val="-9"/>
          <w:w w:val="115"/>
        </w:rPr>
        <w:t>Texas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4"/>
          <w:w w:val="115"/>
        </w:rPr>
        <w:t>law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(SB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5"/>
          <w:w w:val="115"/>
        </w:rPr>
        <w:t>460,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4"/>
          <w:w w:val="115"/>
        </w:rPr>
        <w:t>adopted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in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4"/>
          <w:w w:val="115"/>
        </w:rPr>
        <w:t>2013)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5"/>
          <w:w w:val="115"/>
        </w:rPr>
        <w:t>requires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3"/>
          <w:w w:val="115"/>
        </w:rPr>
        <w:t>that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4"/>
          <w:w w:val="115"/>
        </w:rPr>
        <w:t>minimum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4"/>
          <w:w w:val="115"/>
        </w:rPr>
        <w:t>academic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4"/>
          <w:w w:val="115"/>
        </w:rPr>
        <w:t>qualifications </w:t>
      </w:r>
      <w:r>
        <w:rPr>
          <w:color w:val="636466"/>
          <w:spacing w:val="-4"/>
          <w:w w:val="115"/>
        </w:rPr>
        <w:t>for certified </w:t>
      </w:r>
      <w:r>
        <w:rPr>
          <w:color w:val="636466"/>
          <w:spacing w:val="-5"/>
          <w:w w:val="115"/>
        </w:rPr>
        <w:t>educators </w:t>
      </w:r>
      <w:r>
        <w:rPr>
          <w:color w:val="636466"/>
          <w:spacing w:val="-4"/>
          <w:w w:val="115"/>
        </w:rPr>
        <w:t>also </w:t>
      </w:r>
      <w:r>
        <w:rPr>
          <w:color w:val="636466"/>
          <w:spacing w:val="-5"/>
          <w:w w:val="115"/>
        </w:rPr>
        <w:t>require </w:t>
      </w:r>
      <w:r>
        <w:rPr>
          <w:color w:val="636466"/>
          <w:spacing w:val="-4"/>
          <w:w w:val="115"/>
        </w:rPr>
        <w:t>instruction </w:t>
      </w:r>
      <w:r>
        <w:rPr>
          <w:color w:val="636466"/>
          <w:w w:val="115"/>
        </w:rPr>
        <w:t>in </w:t>
      </w:r>
      <w:r>
        <w:rPr>
          <w:color w:val="636466"/>
          <w:spacing w:val="-3"/>
          <w:w w:val="115"/>
        </w:rPr>
        <w:t>the </w:t>
      </w:r>
      <w:r>
        <w:rPr>
          <w:color w:val="636466"/>
          <w:spacing w:val="-4"/>
          <w:w w:val="115"/>
        </w:rPr>
        <w:t>detection </w:t>
      </w:r>
      <w:r>
        <w:rPr>
          <w:color w:val="636466"/>
          <w:spacing w:val="-3"/>
          <w:w w:val="115"/>
        </w:rPr>
        <w:t>of </w:t>
      </w:r>
      <w:r>
        <w:rPr>
          <w:color w:val="636466"/>
          <w:spacing w:val="-4"/>
          <w:w w:val="115"/>
        </w:rPr>
        <w:t>students with </w:t>
      </w:r>
      <w:r>
        <w:rPr>
          <w:color w:val="636466"/>
          <w:spacing w:val="-4"/>
          <w:w w:val="115"/>
        </w:rPr>
        <w:t>mental</w:t>
      </w:r>
      <w:r>
        <w:rPr>
          <w:color w:val="636466"/>
          <w:spacing w:val="-16"/>
          <w:w w:val="115"/>
        </w:rPr>
        <w:t> </w:t>
      </w:r>
      <w:r>
        <w:rPr>
          <w:color w:val="636466"/>
          <w:w w:val="115"/>
        </w:rPr>
        <w:t>or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4"/>
          <w:w w:val="115"/>
        </w:rPr>
        <w:t>emotional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5"/>
          <w:w w:val="115"/>
        </w:rPr>
        <w:t>disorders,</w:t>
      </w:r>
      <w:r>
        <w:rPr>
          <w:color w:val="636466"/>
          <w:spacing w:val="-22"/>
          <w:w w:val="115"/>
        </w:rPr>
        <w:t> </w:t>
      </w:r>
      <w:r>
        <w:rPr>
          <w:color w:val="636466"/>
          <w:spacing w:val="-3"/>
          <w:w w:val="115"/>
        </w:rPr>
        <w:t>and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5"/>
          <w:w w:val="115"/>
        </w:rPr>
        <w:t>requires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3"/>
          <w:w w:val="115"/>
        </w:rPr>
        <w:t>that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4"/>
          <w:w w:val="115"/>
        </w:rPr>
        <w:t>school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4"/>
          <w:w w:val="115"/>
        </w:rPr>
        <w:t>districts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5"/>
          <w:w w:val="115"/>
        </w:rPr>
        <w:t>provide</w:t>
      </w:r>
      <w:r>
        <w:rPr>
          <w:color w:val="636466"/>
          <w:spacing w:val="-16"/>
          <w:w w:val="115"/>
        </w:rPr>
        <w:t> </w:t>
      </w:r>
      <w:r>
        <w:rPr>
          <w:color w:val="636466"/>
          <w:w w:val="115"/>
        </w:rPr>
        <w:t>at</w:t>
      </w:r>
      <w:r>
        <w:rPr>
          <w:color w:val="636466"/>
          <w:spacing w:val="-16"/>
          <w:w w:val="115"/>
        </w:rPr>
        <w:t> </w:t>
      </w:r>
      <w:r>
        <w:rPr>
          <w:color w:val="636466"/>
          <w:spacing w:val="-4"/>
          <w:w w:val="115"/>
        </w:rPr>
        <w:t>least</w:t>
      </w:r>
      <w:r>
        <w:rPr>
          <w:spacing w:val="-4"/>
        </w:rPr>
      </w:r>
    </w:p>
    <w:p>
      <w:pPr>
        <w:pStyle w:val="BodyText"/>
        <w:spacing w:line="285" w:lineRule="auto" w:before="0"/>
        <w:ind w:right="-13"/>
        <w:jc w:val="left"/>
      </w:pPr>
      <w:r>
        <w:rPr>
          <w:color w:val="636466"/>
          <w:w w:val="115"/>
        </w:rPr>
        <w:t>a </w:t>
      </w:r>
      <w:r>
        <w:rPr>
          <w:color w:val="636466"/>
          <w:spacing w:val="-4"/>
          <w:w w:val="115"/>
        </w:rPr>
        <w:t>one-time training for </w:t>
      </w:r>
      <w:r>
        <w:rPr>
          <w:color w:val="636466"/>
          <w:spacing w:val="-5"/>
          <w:w w:val="115"/>
        </w:rPr>
        <w:t>teachers, counselors, </w:t>
      </w:r>
      <w:r>
        <w:rPr>
          <w:color w:val="636466"/>
          <w:spacing w:val="-4"/>
          <w:w w:val="115"/>
        </w:rPr>
        <w:t>principals, </w:t>
      </w:r>
      <w:r>
        <w:rPr>
          <w:color w:val="636466"/>
          <w:spacing w:val="-3"/>
          <w:w w:val="115"/>
        </w:rPr>
        <w:t>and </w:t>
      </w:r>
      <w:r>
        <w:rPr>
          <w:color w:val="636466"/>
          <w:spacing w:val="-4"/>
          <w:w w:val="115"/>
        </w:rPr>
        <w:t>other </w:t>
      </w:r>
      <w:r>
        <w:rPr>
          <w:color w:val="636466"/>
          <w:spacing w:val="-5"/>
          <w:w w:val="115"/>
        </w:rPr>
        <w:t>appropriate </w:t>
      </w:r>
      <w:r>
        <w:rPr>
          <w:color w:val="636466"/>
          <w:spacing w:val="-5"/>
          <w:w w:val="115"/>
        </w:rPr>
      </w:r>
      <w:r>
        <w:rPr>
          <w:color w:val="636466"/>
          <w:spacing w:val="-4"/>
          <w:w w:val="115"/>
        </w:rPr>
        <w:t>personnel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3"/>
          <w:w w:val="115"/>
        </w:rPr>
        <w:t>to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4"/>
          <w:w w:val="115"/>
        </w:rPr>
        <w:t>learn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3"/>
          <w:w w:val="115"/>
        </w:rPr>
        <w:t>to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5"/>
          <w:w w:val="115"/>
        </w:rPr>
        <w:t>recognize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4"/>
          <w:w w:val="115"/>
        </w:rPr>
        <w:t>students</w:t>
      </w:r>
      <w:r>
        <w:rPr>
          <w:color w:val="636466"/>
          <w:spacing w:val="-18"/>
          <w:w w:val="115"/>
        </w:rPr>
        <w:t> </w:t>
      </w:r>
      <w:r>
        <w:rPr>
          <w:color w:val="636466"/>
          <w:w w:val="115"/>
        </w:rPr>
        <w:t>at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3"/>
          <w:w w:val="115"/>
        </w:rPr>
        <w:t>risk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4"/>
          <w:w w:val="115"/>
        </w:rPr>
        <w:t>for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4"/>
          <w:w w:val="115"/>
        </w:rPr>
        <w:t>suicide</w:t>
      </w:r>
      <w:r>
        <w:rPr>
          <w:color w:val="636466"/>
          <w:spacing w:val="-18"/>
          <w:w w:val="115"/>
        </w:rPr>
        <w:t> </w:t>
      </w:r>
      <w:r>
        <w:rPr>
          <w:color w:val="636466"/>
          <w:w w:val="115"/>
        </w:rPr>
        <w:t>or</w:t>
      </w:r>
      <w:r>
        <w:rPr>
          <w:color w:val="636466"/>
          <w:spacing w:val="-18"/>
          <w:w w:val="115"/>
        </w:rPr>
        <w:t> </w:t>
      </w:r>
      <w:r>
        <w:rPr>
          <w:color w:val="636466"/>
          <w:w w:val="115"/>
        </w:rPr>
        <w:t>in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3"/>
          <w:w w:val="115"/>
        </w:rPr>
        <w:t>need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3"/>
          <w:w w:val="115"/>
        </w:rPr>
        <w:t>of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4"/>
          <w:w w:val="115"/>
        </w:rPr>
        <w:t>early</w:t>
      </w:r>
      <w:r>
        <w:rPr>
          <w:color w:val="636466"/>
          <w:spacing w:val="-18"/>
          <w:w w:val="115"/>
        </w:rPr>
        <w:t> </w:t>
      </w:r>
      <w:r>
        <w:rPr>
          <w:color w:val="636466"/>
          <w:spacing w:val="-4"/>
          <w:w w:val="115"/>
        </w:rPr>
        <w:t>mental </w:t>
      </w:r>
      <w:r>
        <w:rPr>
          <w:color w:val="636466"/>
          <w:spacing w:val="-4"/>
          <w:w w:val="115"/>
        </w:rPr>
      </w:r>
      <w:r>
        <w:rPr>
          <w:color w:val="636466"/>
          <w:spacing w:val="-4"/>
          <w:w w:val="110"/>
        </w:rPr>
        <w:t>health</w:t>
      </w:r>
      <w:r>
        <w:rPr>
          <w:color w:val="636466"/>
          <w:spacing w:val="25"/>
          <w:w w:val="110"/>
        </w:rPr>
        <w:t> </w:t>
      </w:r>
      <w:r>
        <w:rPr>
          <w:color w:val="636466"/>
          <w:spacing w:val="-5"/>
          <w:w w:val="110"/>
        </w:rPr>
        <w:t>intervention.</w:t>
      </w:r>
      <w:r>
        <w:rPr/>
      </w:r>
    </w:p>
    <w:p>
      <w:pPr>
        <w:pStyle w:val="BodyText"/>
        <w:spacing w:line="285" w:lineRule="auto"/>
        <w:ind w:right="-13"/>
        <w:jc w:val="left"/>
      </w:pPr>
      <w:r>
        <w:rPr>
          <w:color w:val="636466"/>
          <w:spacing w:val="-9"/>
          <w:w w:val="115"/>
        </w:rPr>
        <w:t>Texas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4"/>
          <w:w w:val="115"/>
        </w:rPr>
        <w:t>law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3"/>
          <w:w w:val="115"/>
        </w:rPr>
        <w:t>(HB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1386,</w:t>
      </w:r>
      <w:r>
        <w:rPr>
          <w:color w:val="636466"/>
          <w:spacing w:val="-20"/>
          <w:w w:val="115"/>
        </w:rPr>
        <w:t> </w:t>
      </w:r>
      <w:r>
        <w:rPr>
          <w:color w:val="636466"/>
          <w:spacing w:val="-4"/>
          <w:w w:val="115"/>
        </w:rPr>
        <w:t>adopted</w:t>
      </w:r>
      <w:r>
        <w:rPr>
          <w:color w:val="636466"/>
          <w:spacing w:val="-14"/>
          <w:w w:val="115"/>
        </w:rPr>
        <w:t> </w:t>
      </w:r>
      <w:r>
        <w:rPr>
          <w:color w:val="636466"/>
          <w:w w:val="115"/>
        </w:rPr>
        <w:t>in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4"/>
          <w:w w:val="115"/>
        </w:rPr>
        <w:t>2011)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encourages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4"/>
          <w:w w:val="115"/>
        </w:rPr>
        <w:t>school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4"/>
          <w:w w:val="115"/>
        </w:rPr>
        <w:t>districts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3"/>
          <w:w w:val="115"/>
        </w:rPr>
        <w:t>to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5"/>
          <w:w w:val="115"/>
        </w:rPr>
        <w:t>develop</w:t>
      </w:r>
      <w:r>
        <w:rPr>
          <w:color w:val="636466"/>
          <w:spacing w:val="-14"/>
          <w:w w:val="115"/>
        </w:rPr>
        <w:t> </w:t>
      </w:r>
      <w:r>
        <w:rPr>
          <w:color w:val="636466"/>
          <w:spacing w:val="-4"/>
          <w:w w:val="115"/>
        </w:rPr>
        <w:t>suicide </w:t>
      </w:r>
      <w:r>
        <w:rPr>
          <w:color w:val="636466"/>
          <w:spacing w:val="-4"/>
          <w:w w:val="115"/>
        </w:rPr>
      </w:r>
      <w:r>
        <w:rPr>
          <w:color w:val="636466"/>
          <w:spacing w:val="-5"/>
          <w:w w:val="115"/>
        </w:rPr>
        <w:t>prevention </w:t>
      </w:r>
      <w:r>
        <w:rPr>
          <w:color w:val="636466"/>
          <w:spacing w:val="-4"/>
          <w:w w:val="115"/>
        </w:rPr>
        <w:t>plans, </w:t>
      </w:r>
      <w:r>
        <w:rPr>
          <w:color w:val="636466"/>
          <w:spacing w:val="-3"/>
          <w:w w:val="115"/>
        </w:rPr>
        <w:t>and </w:t>
      </w:r>
      <w:r>
        <w:rPr>
          <w:color w:val="636466"/>
          <w:spacing w:val="-5"/>
          <w:w w:val="115"/>
        </w:rPr>
        <w:t>requires </w:t>
      </w:r>
      <w:r>
        <w:rPr>
          <w:color w:val="636466"/>
          <w:spacing w:val="-3"/>
          <w:w w:val="115"/>
        </w:rPr>
        <w:t>that the </w:t>
      </w:r>
      <w:r>
        <w:rPr>
          <w:color w:val="636466"/>
          <w:spacing w:val="-9"/>
          <w:w w:val="115"/>
        </w:rPr>
        <w:t>Texas </w:t>
      </w:r>
      <w:r>
        <w:rPr>
          <w:color w:val="636466"/>
          <w:spacing w:val="-4"/>
          <w:w w:val="115"/>
        </w:rPr>
        <w:t>Department </w:t>
      </w:r>
      <w:r>
        <w:rPr>
          <w:color w:val="636466"/>
          <w:spacing w:val="-3"/>
          <w:w w:val="115"/>
        </w:rPr>
        <w:t>of </w:t>
      </w:r>
      <w:r>
        <w:rPr>
          <w:color w:val="636466"/>
          <w:spacing w:val="-4"/>
          <w:w w:val="115"/>
        </w:rPr>
        <w:t>State Health Services </w:t>
      </w:r>
      <w:r>
        <w:rPr>
          <w:color w:val="636466"/>
          <w:spacing w:val="-4"/>
          <w:w w:val="115"/>
        </w:rPr>
      </w:r>
      <w:r>
        <w:rPr>
          <w:color w:val="636466"/>
          <w:spacing w:val="-3"/>
          <w:w w:val="115"/>
        </w:rPr>
        <w:t>and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3"/>
          <w:w w:val="115"/>
        </w:rPr>
        <w:t>the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9"/>
          <w:w w:val="115"/>
        </w:rPr>
        <w:t>Texas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5"/>
          <w:w w:val="115"/>
        </w:rPr>
        <w:t>Education</w:t>
      </w:r>
      <w:r>
        <w:rPr>
          <w:color w:val="636466"/>
          <w:spacing w:val="-17"/>
          <w:w w:val="115"/>
        </w:rPr>
        <w:t> </w:t>
      </w:r>
      <w:r>
        <w:rPr>
          <w:color w:val="636466"/>
          <w:spacing w:val="-5"/>
          <w:w w:val="115"/>
        </w:rPr>
        <w:t>Agency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5"/>
          <w:w w:val="115"/>
        </w:rPr>
        <w:t>develop</w:t>
      </w:r>
      <w:r>
        <w:rPr>
          <w:color w:val="636466"/>
          <w:spacing w:val="-10"/>
          <w:w w:val="115"/>
        </w:rPr>
        <w:t> </w:t>
      </w:r>
      <w:r>
        <w:rPr>
          <w:color w:val="636466"/>
          <w:w w:val="115"/>
        </w:rPr>
        <w:t>a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4"/>
          <w:w w:val="115"/>
        </w:rPr>
        <w:t>list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3"/>
          <w:w w:val="115"/>
        </w:rPr>
        <w:t>of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4"/>
          <w:w w:val="115"/>
        </w:rPr>
        <w:t>best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5"/>
          <w:w w:val="115"/>
        </w:rPr>
        <w:t>practices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5"/>
          <w:w w:val="115"/>
        </w:rPr>
        <w:t>programs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3"/>
          <w:w w:val="115"/>
        </w:rPr>
        <w:t>and</w:t>
      </w:r>
      <w:r>
        <w:rPr>
          <w:color w:val="636466"/>
          <w:spacing w:val="-10"/>
          <w:w w:val="115"/>
        </w:rPr>
        <w:t> </w:t>
      </w:r>
      <w:r>
        <w:rPr>
          <w:color w:val="636466"/>
          <w:spacing w:val="-5"/>
          <w:w w:val="115"/>
        </w:rPr>
        <w:t>deliver </w:t>
      </w:r>
      <w:r>
        <w:rPr>
          <w:color w:val="636466"/>
          <w:spacing w:val="-5"/>
          <w:w w:val="115"/>
        </w:rPr>
      </w:r>
      <w:r>
        <w:rPr>
          <w:color w:val="636466"/>
          <w:spacing w:val="-3"/>
          <w:w w:val="115"/>
        </w:rPr>
        <w:t>this </w:t>
      </w:r>
      <w:r>
        <w:rPr>
          <w:color w:val="636466"/>
          <w:spacing w:val="-4"/>
          <w:w w:val="115"/>
        </w:rPr>
        <w:t>list </w:t>
      </w:r>
      <w:r>
        <w:rPr>
          <w:color w:val="636466"/>
          <w:spacing w:val="-3"/>
          <w:w w:val="115"/>
        </w:rPr>
        <w:t>to </w:t>
      </w:r>
      <w:r>
        <w:rPr>
          <w:color w:val="636466"/>
          <w:spacing w:val="-4"/>
          <w:w w:val="115"/>
        </w:rPr>
        <w:t>school</w:t>
      </w:r>
      <w:r>
        <w:rPr>
          <w:color w:val="636466"/>
          <w:spacing w:val="-2"/>
          <w:w w:val="115"/>
        </w:rPr>
        <w:t> </w:t>
      </w:r>
      <w:r>
        <w:rPr>
          <w:color w:val="636466"/>
          <w:spacing w:val="-5"/>
          <w:w w:val="115"/>
        </w:rPr>
        <w:t>districts.</w:t>
      </w:r>
      <w:r>
        <w:rPr>
          <w:spacing w:val="-5"/>
        </w:rPr>
      </w:r>
    </w:p>
    <w:p>
      <w:pPr>
        <w:pStyle w:val="BodyText"/>
        <w:spacing w:line="199" w:lineRule="exact" w:before="0"/>
        <w:ind w:right="111"/>
        <w:jc w:val="left"/>
        <w:rPr>
          <w:rFonts w:ascii="Tahoma" w:hAnsi="Tahoma" w:cs="Tahoma" w:eastAsia="Tahoma" w:hint="default"/>
        </w:rPr>
      </w:pPr>
      <w:r>
        <w:rPr>
          <w:w w:val="110"/>
        </w:rPr>
        <w:br w:type="column"/>
      </w:r>
      <w:r>
        <w:rPr>
          <w:rFonts w:ascii="Tahoma"/>
          <w:color w:val="636466"/>
          <w:w w:val="110"/>
        </w:rPr>
        <w:t>Three AFSP Chapters serve communities</w:t>
      </w:r>
      <w:r>
        <w:rPr>
          <w:rFonts w:ascii="Tahoma"/>
          <w:color w:val="636466"/>
          <w:spacing w:val="-47"/>
          <w:w w:val="110"/>
        </w:rPr>
        <w:t> </w:t>
      </w:r>
      <w:r>
        <w:rPr>
          <w:rFonts w:ascii="Tahoma"/>
          <w:color w:val="636466"/>
          <w:w w:val="110"/>
        </w:rPr>
        <w:t>across</w:t>
      </w:r>
      <w:r>
        <w:rPr>
          <w:rFonts w:ascii="Tahoma"/>
        </w:rPr>
      </w:r>
    </w:p>
    <w:p>
      <w:pPr>
        <w:pStyle w:val="BodyText"/>
        <w:spacing w:line="278" w:lineRule="auto" w:before="38"/>
        <w:ind w:right="1523"/>
        <w:jc w:val="left"/>
        <w:rPr>
          <w:rFonts w:ascii="Tahoma" w:hAnsi="Tahoma" w:cs="Tahoma" w:eastAsia="Tahoma" w:hint="default"/>
        </w:rPr>
      </w:pPr>
      <w:r>
        <w:rPr>
          <w:rFonts w:ascii="Tahoma"/>
          <w:color w:val="636466"/>
          <w:spacing w:val="-6"/>
          <w:w w:val="110"/>
        </w:rPr>
        <w:t>Texas.</w:t>
      </w:r>
      <w:r>
        <w:rPr>
          <w:rFonts w:ascii="Tahoma"/>
          <w:color w:val="636466"/>
          <w:spacing w:val="-26"/>
          <w:w w:val="110"/>
        </w:rPr>
        <w:t> </w:t>
      </w:r>
      <w:r>
        <w:rPr>
          <w:rFonts w:ascii="Tahoma"/>
          <w:color w:val="636466"/>
          <w:spacing w:val="-5"/>
          <w:w w:val="110"/>
        </w:rPr>
        <w:t>For</w:t>
      </w:r>
      <w:r>
        <w:rPr>
          <w:rFonts w:ascii="Tahoma"/>
          <w:color w:val="636466"/>
          <w:spacing w:val="-19"/>
          <w:w w:val="110"/>
        </w:rPr>
        <w:t> </w:t>
      </w:r>
      <w:r>
        <w:rPr>
          <w:rFonts w:ascii="Tahoma"/>
          <w:color w:val="636466"/>
          <w:w w:val="110"/>
        </w:rPr>
        <w:t>more</w:t>
      </w:r>
      <w:r>
        <w:rPr>
          <w:rFonts w:ascii="Tahoma"/>
          <w:color w:val="636466"/>
          <w:spacing w:val="-19"/>
          <w:w w:val="110"/>
        </w:rPr>
        <w:t> </w:t>
      </w:r>
      <w:r>
        <w:rPr>
          <w:rFonts w:ascii="Tahoma"/>
          <w:color w:val="636466"/>
          <w:w w:val="110"/>
        </w:rPr>
        <w:t>information</w:t>
      </w:r>
      <w:r>
        <w:rPr>
          <w:rFonts w:ascii="Tahoma"/>
          <w:color w:val="636466"/>
          <w:spacing w:val="-19"/>
          <w:w w:val="110"/>
        </w:rPr>
        <w:t> </w:t>
      </w:r>
      <w:r>
        <w:rPr>
          <w:rFonts w:ascii="Tahoma"/>
          <w:color w:val="636466"/>
          <w:w w:val="110"/>
        </w:rPr>
        <w:t>or</w:t>
      </w:r>
      <w:r>
        <w:rPr>
          <w:rFonts w:ascii="Tahoma"/>
          <w:color w:val="636466"/>
          <w:spacing w:val="-19"/>
          <w:w w:val="110"/>
        </w:rPr>
        <w:t> </w:t>
      </w:r>
      <w:r>
        <w:rPr>
          <w:rFonts w:ascii="Tahoma"/>
          <w:color w:val="636466"/>
          <w:w w:val="110"/>
        </w:rPr>
        <w:t>to</w:t>
      </w:r>
      <w:r>
        <w:rPr>
          <w:rFonts w:ascii="Tahoma"/>
          <w:color w:val="636466"/>
          <w:spacing w:val="-19"/>
          <w:w w:val="110"/>
        </w:rPr>
        <w:t> </w:t>
      </w:r>
      <w:r>
        <w:rPr>
          <w:rFonts w:ascii="Tahoma"/>
          <w:color w:val="636466"/>
          <w:spacing w:val="-3"/>
          <w:w w:val="110"/>
        </w:rPr>
        <w:t>volunteer, </w:t>
      </w:r>
      <w:r>
        <w:rPr>
          <w:rFonts w:ascii="Tahoma"/>
          <w:color w:val="636466"/>
          <w:spacing w:val="-3"/>
          <w:w w:val="110"/>
        </w:rPr>
      </w:r>
      <w:r>
        <w:rPr>
          <w:rFonts w:ascii="Tahoma"/>
          <w:color w:val="636466"/>
          <w:w w:val="110"/>
        </w:rPr>
        <w:t>please</w:t>
      </w:r>
      <w:r>
        <w:rPr>
          <w:rFonts w:ascii="Tahoma"/>
          <w:color w:val="636466"/>
          <w:spacing w:val="-20"/>
          <w:w w:val="110"/>
        </w:rPr>
        <w:t> </w:t>
      </w:r>
      <w:r>
        <w:rPr>
          <w:rFonts w:ascii="Tahoma"/>
          <w:color w:val="636466"/>
          <w:w w:val="110"/>
        </w:rPr>
        <w:t>contact:</w:t>
      </w:r>
      <w:r>
        <w:rPr>
          <w:rFonts w:ascii="Tahoma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ahoma" w:hAnsi="Tahoma" w:cs="Tahoma" w:eastAsia="Tahoma" w:hint="default"/>
          <w:sz w:val="20"/>
          <w:szCs w:val="20"/>
        </w:rPr>
      </w:pPr>
    </w:p>
    <w:p>
      <w:pPr>
        <w:pStyle w:val="Heading4"/>
        <w:spacing w:line="240" w:lineRule="auto"/>
        <w:ind w:right="111"/>
        <w:jc w:val="left"/>
      </w:pPr>
      <w:r>
        <w:rPr>
          <w:color w:val="00629B"/>
          <w:w w:val="125"/>
        </w:rPr>
        <w:t>AFSP – CENTRAL</w:t>
      </w:r>
      <w:r>
        <w:rPr>
          <w:color w:val="00629B"/>
          <w:spacing w:val="-39"/>
          <w:w w:val="125"/>
        </w:rPr>
        <w:t> </w:t>
      </w:r>
      <w:r>
        <w:rPr>
          <w:color w:val="00629B"/>
          <w:w w:val="125"/>
        </w:rPr>
        <w:t>TEXAS</w:t>
      </w:r>
      <w:r>
        <w:rPr/>
      </w:r>
    </w:p>
    <w:p>
      <w:pPr>
        <w:pStyle w:val="BodyText"/>
        <w:spacing w:line="240" w:lineRule="auto" w:before="30"/>
        <w:ind w:right="111"/>
        <w:jc w:val="left"/>
      </w:pPr>
      <w:hyperlink r:id="rId33">
        <w:r>
          <w:rPr>
            <w:color w:val="636466"/>
            <w:w w:val="115"/>
          </w:rPr>
          <w:t>centralTX@afsp.org</w:t>
        </w:r>
        <w:r>
          <w:rPr/>
        </w:r>
      </w:hyperlink>
    </w:p>
    <w:p>
      <w:pPr>
        <w:pStyle w:val="Heading4"/>
        <w:spacing w:line="240" w:lineRule="auto" w:before="147"/>
        <w:ind w:right="111"/>
        <w:jc w:val="left"/>
      </w:pPr>
      <w:r>
        <w:rPr>
          <w:color w:val="00629B"/>
          <w:w w:val="125"/>
        </w:rPr>
        <w:t>AFSP</w:t>
      </w:r>
      <w:r>
        <w:rPr>
          <w:color w:val="00629B"/>
          <w:spacing w:val="-37"/>
          <w:w w:val="125"/>
        </w:rPr>
        <w:t> </w:t>
      </w:r>
      <w:r>
        <w:rPr>
          <w:color w:val="00629B"/>
          <w:w w:val="125"/>
        </w:rPr>
        <w:t>–</w:t>
      </w:r>
      <w:r>
        <w:rPr>
          <w:color w:val="00629B"/>
          <w:spacing w:val="-36"/>
          <w:w w:val="125"/>
        </w:rPr>
        <w:t> </w:t>
      </w:r>
      <w:r>
        <w:rPr>
          <w:color w:val="00629B"/>
          <w:spacing w:val="-3"/>
          <w:w w:val="125"/>
        </w:rPr>
        <w:t>GREATER</w:t>
      </w:r>
      <w:r>
        <w:rPr>
          <w:color w:val="00629B"/>
          <w:spacing w:val="-36"/>
          <w:w w:val="125"/>
        </w:rPr>
        <w:t> </w:t>
      </w:r>
      <w:r>
        <w:rPr>
          <w:color w:val="00629B"/>
          <w:spacing w:val="-3"/>
          <w:w w:val="125"/>
        </w:rPr>
        <w:t>HOUSTON</w:t>
      </w:r>
      <w:r>
        <w:rPr>
          <w:color w:val="00629B"/>
          <w:spacing w:val="-39"/>
          <w:w w:val="125"/>
        </w:rPr>
        <w:t> </w:t>
      </w:r>
      <w:r>
        <w:rPr>
          <w:color w:val="00629B"/>
          <w:w w:val="125"/>
        </w:rPr>
        <w:t>AREA</w:t>
      </w:r>
      <w:r>
        <w:rPr/>
      </w:r>
    </w:p>
    <w:p>
      <w:pPr>
        <w:pStyle w:val="BodyText"/>
        <w:spacing w:line="240" w:lineRule="auto" w:before="30"/>
        <w:ind w:right="111"/>
        <w:jc w:val="left"/>
      </w:pPr>
      <w:hyperlink r:id="rId34">
        <w:r>
          <w:rPr>
            <w:color w:val="636466"/>
            <w:w w:val="115"/>
          </w:rPr>
          <w:t>houstonTX@afsp.org</w:t>
        </w:r>
        <w:r>
          <w:rPr/>
        </w:r>
      </w:hyperlink>
    </w:p>
    <w:p>
      <w:pPr>
        <w:pStyle w:val="Heading4"/>
        <w:spacing w:line="240" w:lineRule="auto" w:before="147"/>
        <w:ind w:right="111"/>
        <w:jc w:val="left"/>
      </w:pPr>
      <w:r>
        <w:rPr>
          <w:color w:val="00629B"/>
          <w:w w:val="125"/>
        </w:rPr>
        <w:t>AFSP</w:t>
      </w:r>
      <w:r>
        <w:rPr>
          <w:color w:val="00629B"/>
          <w:spacing w:val="-22"/>
          <w:w w:val="125"/>
        </w:rPr>
        <w:t> </w:t>
      </w:r>
      <w:r>
        <w:rPr>
          <w:color w:val="00629B"/>
          <w:w w:val="125"/>
        </w:rPr>
        <w:t>–</w:t>
      </w:r>
      <w:r>
        <w:rPr>
          <w:color w:val="00629B"/>
          <w:spacing w:val="-20"/>
          <w:w w:val="125"/>
        </w:rPr>
        <w:t> </w:t>
      </w:r>
      <w:r>
        <w:rPr>
          <w:color w:val="00629B"/>
          <w:w w:val="125"/>
        </w:rPr>
        <w:t>NORTH</w:t>
      </w:r>
      <w:r>
        <w:rPr>
          <w:color w:val="00629B"/>
          <w:spacing w:val="-25"/>
          <w:w w:val="125"/>
        </w:rPr>
        <w:t> </w:t>
      </w:r>
      <w:r>
        <w:rPr>
          <w:color w:val="00629B"/>
          <w:w w:val="125"/>
        </w:rPr>
        <w:t>TEXAS</w:t>
      </w:r>
      <w:r>
        <w:rPr/>
      </w:r>
    </w:p>
    <w:p>
      <w:pPr>
        <w:pStyle w:val="BodyText"/>
        <w:spacing w:line="240" w:lineRule="auto" w:before="70"/>
        <w:ind w:right="111"/>
        <w:jc w:val="left"/>
      </w:pPr>
      <w:hyperlink r:id="rId35">
        <w:r>
          <w:rPr>
            <w:color w:val="636466"/>
            <w:w w:val="115"/>
          </w:rPr>
          <w:t>northTX@afsp.org</w:t>
        </w:r>
        <w:r>
          <w:rPr/>
        </w:r>
      </w:hyperlink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before="0"/>
        <w:ind w:left="370" w:right="111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color w:val="00629B"/>
          <w:sz w:val="22"/>
        </w:rPr>
        <w:t>BECOME AN </w:t>
      </w:r>
      <w:r>
        <w:rPr>
          <w:rFonts w:ascii="Arial"/>
          <w:b/>
          <w:color w:val="00629B"/>
          <w:spacing w:val="-6"/>
          <w:sz w:val="22"/>
        </w:rPr>
        <w:t>ADVOCATE </w:t>
      </w:r>
      <w:r>
        <w:rPr>
          <w:rFonts w:ascii="Arial"/>
          <w:b/>
          <w:color w:val="00629B"/>
          <w:sz w:val="22"/>
        </w:rPr>
        <w:t>IN</w:t>
      </w:r>
      <w:r>
        <w:rPr>
          <w:rFonts w:ascii="Arial"/>
          <w:b/>
          <w:color w:val="00629B"/>
          <w:spacing w:val="25"/>
          <w:sz w:val="22"/>
        </w:rPr>
        <w:t> </w:t>
      </w:r>
      <w:r>
        <w:rPr>
          <w:rFonts w:ascii="Arial"/>
          <w:b/>
          <w:color w:val="00629B"/>
          <w:sz w:val="22"/>
        </w:rPr>
        <w:t>TEXAS</w:t>
      </w:r>
      <w:r>
        <w:rPr>
          <w:rFonts w:ascii="Arial"/>
          <w:sz w:val="22"/>
        </w:rPr>
      </w:r>
    </w:p>
    <w:p>
      <w:pPr>
        <w:pStyle w:val="Heading4"/>
        <w:spacing w:line="290" w:lineRule="auto" w:before="143"/>
        <w:ind w:right="111"/>
        <w:jc w:val="left"/>
        <w:rPr>
          <w:rFonts w:ascii="Tahoma" w:hAnsi="Tahoma" w:cs="Tahoma" w:eastAsia="Tahoma" w:hint="default"/>
        </w:rPr>
      </w:pPr>
      <w:r>
        <w:rPr>
          <w:rFonts w:ascii="Tahoma" w:hAnsi="Tahoma" w:cs="Tahoma" w:eastAsia="Tahoma" w:hint="default"/>
          <w:color w:val="636466"/>
          <w:spacing w:val="-3"/>
          <w:w w:val="110"/>
        </w:rPr>
        <w:t>AFSP’s </w:t>
      </w:r>
      <w:r>
        <w:rPr>
          <w:rFonts w:ascii="Tahoma" w:hAnsi="Tahoma" w:cs="Tahoma" w:eastAsia="Tahoma" w:hint="default"/>
          <w:color w:val="636466"/>
          <w:spacing w:val="-8"/>
          <w:w w:val="110"/>
        </w:rPr>
        <w:t>Texas </w:t>
      </w:r>
      <w:r>
        <w:rPr>
          <w:rFonts w:ascii="Tahoma" w:hAnsi="Tahoma" w:cs="Tahoma" w:eastAsia="Tahoma" w:hint="default"/>
          <w:color w:val="636466"/>
          <w:w w:val="110"/>
        </w:rPr>
        <w:t>advocacy volunteers build</w:t>
      </w:r>
      <w:r>
        <w:rPr>
          <w:rFonts w:ascii="Tahoma" w:hAnsi="Tahoma" w:cs="Tahoma" w:eastAsia="Tahoma" w:hint="default"/>
          <w:color w:val="636466"/>
          <w:spacing w:val="-31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relationships </w:t>
      </w:r>
      <w:r>
        <w:rPr>
          <w:rFonts w:ascii="Tahoma" w:hAnsi="Tahoma" w:cs="Tahoma" w:eastAsia="Tahoma" w:hint="default"/>
          <w:color w:val="636466"/>
          <w:w w:val="110"/>
        </w:rPr>
        <w:t>with</w:t>
      </w:r>
      <w:r>
        <w:rPr>
          <w:rFonts w:ascii="Tahoma" w:hAnsi="Tahoma" w:cs="Tahoma" w:eastAsia="Tahoma" w:hint="default"/>
          <w:color w:val="636466"/>
          <w:spacing w:val="-19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public</w:t>
      </w:r>
      <w:r>
        <w:rPr>
          <w:rFonts w:ascii="Tahoma" w:hAnsi="Tahoma" w:cs="Tahoma" w:eastAsia="Tahoma" w:hint="default"/>
          <w:color w:val="636466"/>
          <w:spacing w:val="-19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officials</w:t>
      </w:r>
      <w:r>
        <w:rPr>
          <w:rFonts w:ascii="Tahoma" w:hAnsi="Tahoma" w:cs="Tahoma" w:eastAsia="Tahoma" w:hint="default"/>
          <w:color w:val="636466"/>
          <w:spacing w:val="-19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and</w:t>
      </w:r>
      <w:r>
        <w:rPr>
          <w:rFonts w:ascii="Tahoma" w:hAnsi="Tahoma" w:cs="Tahoma" w:eastAsia="Tahoma" w:hint="default"/>
          <w:color w:val="636466"/>
          <w:spacing w:val="-19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advocate</w:t>
      </w:r>
      <w:r>
        <w:rPr>
          <w:rFonts w:ascii="Tahoma" w:hAnsi="Tahoma" w:cs="Tahoma" w:eastAsia="Tahoma" w:hint="default"/>
          <w:color w:val="636466"/>
          <w:spacing w:val="-19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on</w:t>
      </w:r>
      <w:r>
        <w:rPr>
          <w:rFonts w:ascii="Tahoma" w:hAnsi="Tahoma" w:cs="Tahoma" w:eastAsia="Tahoma" w:hint="default"/>
          <w:color w:val="636466"/>
          <w:spacing w:val="-19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behalf</w:t>
      </w:r>
      <w:r>
        <w:rPr>
          <w:rFonts w:ascii="Tahoma" w:hAnsi="Tahoma" w:cs="Tahoma" w:eastAsia="Tahoma" w:hint="default"/>
          <w:color w:val="636466"/>
          <w:spacing w:val="-19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of</w:t>
      </w:r>
      <w:r>
        <w:rPr>
          <w:rFonts w:ascii="Tahoma" w:hAnsi="Tahoma" w:cs="Tahoma" w:eastAsia="Tahoma" w:hint="default"/>
          <w:color w:val="636466"/>
          <w:spacing w:val="-19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sound </w:t>
      </w:r>
      <w:r>
        <w:rPr>
          <w:rFonts w:ascii="Tahoma" w:hAnsi="Tahoma" w:cs="Tahoma" w:eastAsia="Tahoma" w:hint="default"/>
          <w:color w:val="636466"/>
          <w:w w:val="110"/>
        </w:rPr>
        <w:t>suicide prevention</w:t>
      </w:r>
      <w:r>
        <w:rPr>
          <w:rFonts w:ascii="Tahoma" w:hAnsi="Tahoma" w:cs="Tahoma" w:eastAsia="Tahoma" w:hint="default"/>
          <w:color w:val="636466"/>
          <w:spacing w:val="-46"/>
          <w:w w:val="110"/>
        </w:rPr>
        <w:t> </w:t>
      </w:r>
      <w:r>
        <w:rPr>
          <w:rFonts w:ascii="Tahoma" w:hAnsi="Tahoma" w:cs="Tahoma" w:eastAsia="Tahoma" w:hint="default"/>
          <w:color w:val="636466"/>
          <w:w w:val="110"/>
        </w:rPr>
        <w:t>policy.</w:t>
      </w:r>
      <w:r>
        <w:rPr>
          <w:rFonts w:ascii="Tahoma" w:hAnsi="Tahoma" w:cs="Tahoma" w:eastAsia="Tahoma" w:hint="default"/>
        </w:rPr>
      </w:r>
    </w:p>
    <w:p>
      <w:pPr>
        <w:spacing w:line="285" w:lineRule="auto" w:before="99"/>
        <w:ind w:left="370" w:right="3217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color w:val="636466"/>
          <w:spacing w:val="-12"/>
          <w:w w:val="115"/>
          <w:sz w:val="22"/>
        </w:rPr>
        <w:t>To</w:t>
      </w:r>
      <w:r>
        <w:rPr>
          <w:rFonts w:ascii="Calibri"/>
          <w:color w:val="636466"/>
          <w:spacing w:val="-21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get</w:t>
      </w:r>
      <w:r>
        <w:rPr>
          <w:rFonts w:ascii="Calibri"/>
          <w:color w:val="636466"/>
          <w:spacing w:val="-21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involved,</w:t>
      </w:r>
      <w:r>
        <w:rPr>
          <w:rFonts w:ascii="Calibri"/>
          <w:color w:val="636466"/>
          <w:spacing w:val="-25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contact: </w:t>
      </w:r>
      <w:r>
        <w:rPr>
          <w:rFonts w:ascii="Calibri"/>
          <w:color w:val="636466"/>
          <w:w w:val="115"/>
          <w:sz w:val="22"/>
        </w:rPr>
        <w:t>Nicole</w:t>
      </w:r>
      <w:r>
        <w:rPr>
          <w:rFonts w:ascii="Calibri"/>
          <w:color w:val="636466"/>
          <w:spacing w:val="-15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Gibson</w:t>
      </w:r>
      <w:r>
        <w:rPr>
          <w:rFonts w:ascii="Calibri"/>
          <w:sz w:val="22"/>
        </w:rPr>
      </w:r>
    </w:p>
    <w:p>
      <w:pPr>
        <w:spacing w:line="285" w:lineRule="auto" w:before="0"/>
        <w:ind w:left="370" w:right="156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color w:val="636466"/>
          <w:w w:val="115"/>
          <w:sz w:val="22"/>
        </w:rPr>
        <w:t>AFSP Senior Manager of State Advocacy </w:t>
      </w:r>
      <w:hyperlink r:id="rId36">
        <w:r>
          <w:rPr>
            <w:rFonts w:ascii="Calibri"/>
            <w:color w:val="636466"/>
            <w:w w:val="115"/>
            <w:sz w:val="22"/>
          </w:rPr>
          <w:t>ngibson@afsp.org</w:t>
        </w:r>
        <w:r>
          <w:rPr>
            <w:rFonts w:ascii="Calibri"/>
            <w:sz w:val="22"/>
          </w:rPr>
        </w:r>
      </w:hyperlink>
    </w:p>
    <w:p>
      <w:pPr>
        <w:spacing w:after="0" w:line="285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type w:val="continuous"/>
          <w:pgSz w:w="15840" w:h="12240" w:orient="landscape"/>
          <w:pgMar w:top="560" w:bottom="280" w:left="620" w:right="540"/>
          <w:cols w:num="2" w:equalWidth="0">
            <w:col w:w="7853" w:space="781"/>
            <w:col w:w="6046"/>
          </w:cols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0pt;margin-top:0pt;width:792pt;height:519.6pt;mso-position-horizontal-relative:page;mso-position-vertical-relative:page;z-index:-10792" coordorigin="0,0" coordsize="15840,10392">
            <v:group style="position:absolute;left:0;top:9883;width:15840;height:509" coordorigin="0,9883" coordsize="15840,509">
              <v:shape style="position:absolute;left:0;top:9883;width:15840;height:509" coordorigin="0,9883" coordsize="15840,509" path="m0,10392l15840,10392,15840,9883,0,9883,0,10392xe" filled="true" fillcolor="#231f20" stroked="false">
                <v:path arrowok="t"/>
                <v:fill opacity="49152f" type="solid"/>
              </v:shape>
            </v:group>
            <v:group style="position:absolute;left:0;top:1377;width:15840;height:8507" coordorigin="0,1377" coordsize="15840,8507">
              <v:shape style="position:absolute;left:0;top:1377;width:15840;height:8507" coordorigin="0,1377" coordsize="15840,8507" path="m0,9883l15840,9883,15840,1377,0,1377,0,9883xe" filled="true" fillcolor="#e4f2f5" stroked="false">
                <v:path arrowok="t"/>
                <v:fill type="solid"/>
              </v:shape>
            </v:group>
            <v:group style="position:absolute;left:0;top:972;width:15840;height:405" coordorigin="0,972" coordsize="15840,405">
              <v:shape style="position:absolute;left:0;top:972;width:15840;height:405" coordorigin="0,972" coordsize="15840,405" path="m0,1377l15840,1377,15840,972,0,972,0,1377xe" filled="true" fillcolor="#231f20" stroked="false">
                <v:path arrowok="t"/>
                <v:fill opacity="49152f" type="solid"/>
              </v:shape>
            </v:group>
            <v:group style="position:absolute;left:0;top:0;width:15840;height:972" coordorigin="0,0" coordsize="15840,972">
              <v:shape style="position:absolute;left:0;top:0;width:15840;height:972" coordorigin="0,0" coordsize="15840,972" path="m0,972l15840,972,15840,0,0,0,0,972xe" filled="true" fillcolor="#f47d20" stroked="false">
                <v:path arrowok="t"/>
                <v:fill type="solid"/>
              </v:shape>
            </v:group>
            <v:group style="position:absolute;left:720;top:2177;width:160;height:160" coordorigin="720,2177" coordsize="160,160">
              <v:shape style="position:absolute;left:720;top:2177;width:160;height:160" coordorigin="720,2177" coordsize="160,160" path="m720,2336l879,2336,879,2177,720,2177,720,2336xe" filled="true" fillcolor="#f47d20" stroked="false">
                <v:path arrowok="t"/>
                <v:fill type="solid"/>
              </v:shape>
            </v:group>
            <v:group style="position:absolute;left:720;top:3517;width:160;height:160" coordorigin="720,3517" coordsize="160,160">
              <v:shape style="position:absolute;left:720;top:3517;width:160;height:160" coordorigin="720,3517" coordsize="160,160" path="m720,3676l879,3676,879,3517,720,3517,720,3676xe" filled="true" fillcolor="#f47d20" stroked="false">
                <v:path arrowok="t"/>
                <v:fill type="solid"/>
              </v:shape>
            </v:group>
            <v:group style="position:absolute;left:720;top:4857;width:160;height:160" coordorigin="720,4857" coordsize="160,160">
              <v:shape style="position:absolute;left:720;top:4857;width:160;height:160" coordorigin="720,4857" coordsize="160,160" path="m720,5016l879,5016,879,4857,720,4857,720,5016xe" filled="true" fillcolor="#f47d20" stroked="false">
                <v:path arrowok="t"/>
                <v:fill type="solid"/>
              </v:shape>
            </v:group>
            <v:group style="position:absolute;left:720;top:5617;width:160;height:160" coordorigin="720,5617" coordsize="160,160">
              <v:shape style="position:absolute;left:720;top:5617;width:160;height:160" coordorigin="720,5617" coordsize="160,160" path="m720,5776l879,5776,879,5617,720,5617,720,5776xe" filled="true" fillcolor="#f47d20" stroked="false">
                <v:path arrowok="t"/>
                <v:fill type="solid"/>
              </v:shape>
            </v:group>
            <v:group style="position:absolute;left:720;top:6667;width:160;height:160" coordorigin="720,6667" coordsize="160,160">
              <v:shape style="position:absolute;left:720;top:6667;width:160;height:160" coordorigin="720,6667" coordsize="160,160" path="m720,6826l879,6826,879,6667,720,6667,720,6826xe" filled="true" fillcolor="#f47d20" stroked="false">
                <v:path arrowok="t"/>
                <v:fill type="solid"/>
              </v:shape>
            </v:group>
            <v:group style="position:absolute;left:720;top:8587;width:160;height:160" coordorigin="720,8587" coordsize="160,160">
              <v:shape style="position:absolute;left:720;top:8587;width:160;height:160" coordorigin="720,8587" coordsize="160,160" path="m720,8746l879,8746,879,8587,720,8587,720,8746xe" filled="true" fillcolor="#f47d20" stroked="false">
                <v:path arrowok="t"/>
                <v:fill type="solid"/>
              </v:shape>
            </v:group>
            <v:group style="position:absolute;left:9168;top:1420;width:2;height:8065" coordorigin="9168,1420" coordsize="2,8065">
              <v:shape style="position:absolute;left:9168;top:1420;width:2;height:8065" coordorigin="9168,1420" coordsize="0,8065" path="m9168,1420l9168,9485e" filled="false" stroked="true" strokeweight="1.2pt" strokecolor="#a1d6e3">
                <v:path arrowok="t"/>
              </v:shape>
            </v:group>
            <w10:wrap type="none"/>
          </v:group>
        </w:pict>
      </w:r>
    </w:p>
    <w:p>
      <w:pPr>
        <w:spacing w:line="240" w:lineRule="auto" w:before="3"/>
        <w:ind w:right="0"/>
        <w:rPr>
          <w:rFonts w:ascii="Calibri" w:hAnsi="Calibri" w:cs="Calibri" w:eastAsia="Calibri" w:hint="default"/>
          <w:sz w:val="23"/>
          <w:szCs w:val="23"/>
        </w:rPr>
      </w:pPr>
    </w:p>
    <w:p>
      <w:pPr>
        <w:spacing w:before="27"/>
        <w:ind w:left="100" w:right="0" w:firstLine="0"/>
        <w:jc w:val="both"/>
        <w:rPr>
          <w:rFonts w:ascii="Calibri" w:hAnsi="Calibri" w:cs="Calibri" w:eastAsia="Calibri" w:hint="default"/>
          <w:sz w:val="44"/>
          <w:szCs w:val="44"/>
        </w:rPr>
      </w:pPr>
      <w:r>
        <w:rPr>
          <w:rFonts w:ascii="Calibri"/>
          <w:color w:val="00629B"/>
          <w:spacing w:val="-9"/>
          <w:sz w:val="44"/>
        </w:rPr>
        <w:t>LEADING</w:t>
      </w:r>
      <w:r>
        <w:rPr>
          <w:rFonts w:ascii="Calibri"/>
          <w:color w:val="00629B"/>
          <w:spacing w:val="-34"/>
          <w:sz w:val="44"/>
        </w:rPr>
        <w:t> </w:t>
      </w:r>
      <w:r>
        <w:rPr>
          <w:rFonts w:ascii="Calibri"/>
          <w:color w:val="00629B"/>
          <w:spacing w:val="-6"/>
          <w:sz w:val="44"/>
        </w:rPr>
        <w:t>THE</w:t>
      </w:r>
      <w:r>
        <w:rPr>
          <w:rFonts w:ascii="Calibri"/>
          <w:color w:val="00629B"/>
          <w:spacing w:val="-19"/>
          <w:sz w:val="44"/>
        </w:rPr>
        <w:t> </w:t>
      </w:r>
      <w:r>
        <w:rPr>
          <w:rFonts w:ascii="Calibri"/>
          <w:color w:val="00629B"/>
          <w:spacing w:val="-8"/>
          <w:sz w:val="44"/>
        </w:rPr>
        <w:t>FIGHT</w:t>
      </w:r>
      <w:r>
        <w:rPr>
          <w:rFonts w:ascii="Calibri"/>
          <w:color w:val="00629B"/>
          <w:spacing w:val="-50"/>
          <w:sz w:val="44"/>
        </w:rPr>
        <w:t> </w:t>
      </w:r>
      <w:r>
        <w:rPr>
          <w:rFonts w:ascii="Calibri"/>
          <w:color w:val="00629B"/>
          <w:spacing w:val="-14"/>
          <w:sz w:val="44"/>
        </w:rPr>
        <w:t>AGAINST</w:t>
      </w:r>
      <w:r>
        <w:rPr>
          <w:rFonts w:ascii="Calibri"/>
          <w:color w:val="00629B"/>
          <w:spacing w:val="-34"/>
          <w:sz w:val="44"/>
        </w:rPr>
        <w:t> </w:t>
      </w:r>
      <w:r>
        <w:rPr>
          <w:rFonts w:ascii="Calibri"/>
          <w:color w:val="00629B"/>
          <w:spacing w:val="-11"/>
          <w:sz w:val="44"/>
        </w:rPr>
        <w:t>SUICIDE</w:t>
      </w:r>
      <w:r>
        <w:rPr>
          <w:rFonts w:ascii="Calibri"/>
          <w:sz w:val="44"/>
        </w:rPr>
      </w:r>
    </w:p>
    <w:p>
      <w:pPr>
        <w:spacing w:line="285" w:lineRule="auto" w:before="82"/>
        <w:ind w:left="100" w:right="7240" w:firstLine="0"/>
        <w:jc w:val="both"/>
        <w:rPr>
          <w:rFonts w:ascii="Calibri" w:hAnsi="Calibri" w:cs="Calibri" w:eastAsia="Calibri" w:hint="default"/>
          <w:sz w:val="22"/>
          <w:szCs w:val="22"/>
        </w:rPr>
      </w:pPr>
      <w:r>
        <w:rPr/>
        <w:pict>
          <v:group style="position:absolute;margin-left:478.912109pt;margin-top:2.475133pt;width:38.950pt;height:45.95pt;mso-position-horizontal-relative:page;mso-position-vertical-relative:paragraph;z-index:1240" coordorigin="9578,50" coordsize="779,919">
            <v:group style="position:absolute;left:9602;top:465;width:35;height:21" coordorigin="9602,465" coordsize="35,21">
              <v:shape style="position:absolute;left:9602;top:465;width:35;height:21" coordorigin="9602,465" coordsize="35,21" path="m9615,465l9603,475,9602,485,9607,482,9614,482,9627,482,9635,476,9636,469,9634,469,9630,469,9621,467,9615,465xe" filled="true" fillcolor="#00629b" stroked="false">
                <v:path arrowok="t"/>
                <v:fill type="solid"/>
              </v:shape>
              <v:shape style="position:absolute;left:9602;top:465;width:35;height:21" coordorigin="9602,465" coordsize="35,21" path="m9627,482l9614,482,9619,483,9626,482,9627,482xe" filled="true" fillcolor="#00629b" stroked="false">
                <v:path arrowok="t"/>
                <v:fill type="solid"/>
              </v:shape>
              <v:shape style="position:absolute;left:9602;top:465;width:35;height:21" coordorigin="9602,465" coordsize="35,21" path="m9636,469l9634,469,9636,469,9636,469xe" filled="true" fillcolor="#00629b" stroked="false">
                <v:path arrowok="t"/>
                <v:fill type="solid"/>
              </v:shape>
            </v:group>
            <v:group style="position:absolute;left:9590;top:498;width:32;height:23" coordorigin="9590,498" coordsize="32,23">
              <v:shape style="position:absolute;left:9590;top:498;width:32;height:23" coordorigin="9590,498" coordsize="32,23" path="m9605,500l9590,520,9595,518,9605,515,9614,515,9617,511,9621,506,9621,500,9609,500,9605,500xe" filled="true" fillcolor="#00629b" stroked="false">
                <v:path arrowok="t"/>
                <v:fill type="solid"/>
              </v:shape>
              <v:shape style="position:absolute;left:9590;top:498;width:32;height:23" coordorigin="9590,498" coordsize="32,23" path="m9614,515l9605,515,9612,517,9614,515xe" filled="true" fillcolor="#00629b" stroked="false">
                <v:path arrowok="t"/>
                <v:fill type="solid"/>
              </v:shape>
              <v:shape style="position:absolute;left:9590;top:498;width:32;height:23" coordorigin="9590,498" coordsize="32,23" path="m9621,498l9619,500,9616,500,9609,500,9621,500,9621,498xe" filled="true" fillcolor="#00629b" stroked="false">
                <v:path arrowok="t"/>
                <v:fill type="solid"/>
              </v:shape>
            </v:group>
            <v:group style="position:absolute;left:9583;top:532;width:30;height:25" coordorigin="9583,532" coordsize="30,25">
              <v:shape style="position:absolute;left:9583;top:532;width:30;height:25" coordorigin="9583,532" coordsize="30,25" path="m9612,532l9606,534,9597,535,9590,537,9584,545,9584,547,9583,550,9583,554,9583,557,9587,554,9599,551,9604,550,9608,546,9612,542,9612,532xe" filled="true" fillcolor="#00629b" stroked="false">
                <v:path arrowok="t"/>
                <v:fill type="solid"/>
              </v:shape>
            </v:group>
            <v:group style="position:absolute;left:9578;top:568;width:30;height:28" coordorigin="9578,568" coordsize="30,28">
              <v:shape style="position:absolute;left:9578;top:568;width:30;height:28" coordorigin="9578,568" coordsize="30,28" path="m9605,568l9601,569,9593,571,9587,572,9580,580,9578,583,9579,589,9580,593,9583,595,9585,590,9588,589,9593,585,9600,583,9607,577,9605,568xe" filled="true" fillcolor="#00629b" stroked="false">
                <v:path arrowok="t"/>
                <v:fill type="solid"/>
              </v:shape>
            </v:group>
            <v:group style="position:absolute;left:9582;top:598;width:26;height:35" coordorigin="9582,598" coordsize="26,35">
              <v:shape style="position:absolute;left:9582;top:598;width:26;height:35" coordorigin="9582,598" coordsize="26,35" path="m9605,598l9603,600,9601,601,9594,605,9589,608,9582,616,9582,621,9583,625,9584,630,9587,632,9590,627,9592,625,9597,619,9608,616,9606,605,9605,598xe" filled="true" fillcolor="#00629b" stroked="false">
                <v:path arrowok="t"/>
                <v:fill type="solid"/>
              </v:shape>
            </v:group>
            <v:group style="position:absolute;left:9609;top:656;width:21;height:39" coordorigin="9609,656" coordsize="21,39">
              <v:shape style="position:absolute;left:9609;top:656;width:21;height:39" coordorigin="9609,656" coordsize="21,39" path="m9622,656l9620,661,9619,664,9617,666,9614,670,9609,677,9612,684,9614,687,9616,690,9618,692,9621,693,9623,695,9623,690,9625,681,9630,677,9629,662,9622,656xe" filled="true" fillcolor="#00629b" stroked="false">
                <v:path arrowok="t"/>
                <v:fill type="solid"/>
              </v:shape>
            </v:group>
            <v:group style="position:absolute;left:9592;top:629;width:23;height:38" coordorigin="9592,629" coordsize="23,38">
              <v:shape style="position:absolute;left:9592;top:629;width:23;height:38" coordorigin="9592,629" coordsize="23,38" path="m9610,629l9607,633,9606,635,9598,640,9592,645,9593,656,9595,660,9600,666,9601,662,9606,654,9611,652,9615,637,9610,629xe" filled="true" fillcolor="#00629b" stroked="false">
                <v:path arrowok="t"/>
                <v:fill type="solid"/>
              </v:shape>
            </v:group>
            <v:group style="position:absolute;left:10296;top:666;width:34;height:18" coordorigin="10296,666" coordsize="34,18">
              <v:shape style="position:absolute;left:10296;top:666;width:34;height:18" coordorigin="10296,666" coordsize="34,18" path="m10324,679l10299,679,10302,680,10311,682,10316,684,10324,679xe" filled="true" fillcolor="#00629b" stroked="false">
                <v:path arrowok="t"/>
                <v:fill type="solid"/>
              </v:shape>
              <v:shape style="position:absolute;left:10296;top:666;width:34;height:18" coordorigin="10296,666" coordsize="34,18" path="m10313,667l10307,667,10304,669,10303,670,10298,673,10296,679,10299,679,10324,679,10329,675,10330,669,10318,669,10313,667xe" filled="true" fillcolor="#00629b" stroked="false">
                <v:path arrowok="t"/>
                <v:fill type="solid"/>
              </v:shape>
              <v:shape style="position:absolute;left:10296;top:666;width:34;height:18" coordorigin="10296,666" coordsize="34,18" path="m10330,666l10325,668,10318,669,10330,669,10330,666xe" filled="true" fillcolor="#00629b" stroked="false">
                <v:path arrowok="t"/>
                <v:fill type="solid"/>
              </v:shape>
            </v:group>
            <v:group style="position:absolute;left:10312;top:630;width:33;height:21" coordorigin="10312,630" coordsize="33,21">
              <v:shape style="position:absolute;left:10312;top:630;width:33;height:21" coordorigin="10312,630" coordsize="33,21" path="m10321,632l10316,638,10312,643,10312,651,10314,649,10317,649,10331,649,10332,649,10337,647,10339,643,10342,637,10343,634,10329,634,10321,632xe" filled="true" fillcolor="#00629b" stroked="false">
                <v:path arrowok="t"/>
                <v:fill type="solid"/>
              </v:shape>
              <v:shape style="position:absolute;left:10312;top:630;width:33;height:21" coordorigin="10312,630" coordsize="33,21" path="m10331,649l10317,649,10324,649,10328,650,10331,649xe" filled="true" fillcolor="#00629b" stroked="false">
                <v:path arrowok="t"/>
                <v:fill type="solid"/>
              </v:shape>
              <v:shape style="position:absolute;left:10312;top:630;width:33;height:21" coordorigin="10312,630" coordsize="33,21" path="m10344,630l10339,632,10329,634,10343,634,10344,630xe" filled="true" fillcolor="#00629b" stroked="false">
                <v:path arrowok="t"/>
                <v:fill type="solid"/>
              </v:shape>
            </v:group>
            <v:group style="position:absolute;left:10323;top:593;width:30;height:25" coordorigin="10323,593" coordsize="30,25">
              <v:shape style="position:absolute;left:10323;top:593;width:30;height:25" coordorigin="10323,593" coordsize="30,25" path="m10353,593l10349,596,10337,597,10331,598,10323,607,10323,617,10329,615,10332,615,10353,598,10353,593xe" filled="true" fillcolor="#00629b" stroked="false">
                <v:path arrowok="t"/>
                <v:fill type="solid"/>
              </v:shape>
            </v:group>
            <v:group style="position:absolute;left:10327;top:553;width:30;height:30" coordorigin="10327,553" coordsize="30,30">
              <v:shape style="position:absolute;left:10327;top:553;width:30;height:30" coordorigin="10327,553" coordsize="30,30" path="m10352,553l10349,558,10342,563,10334,565,10331,568,10327,572,10329,582,10334,581,10348,577,10354,569,10356,565,10354,554,10352,553xe" filled="true" fillcolor="#00629b" stroked="false">
                <v:path arrowok="t"/>
                <v:fill type="solid"/>
              </v:shape>
            </v:group>
            <v:group style="position:absolute;left:10325;top:516;width:27;height:35" coordorigin="10325,516" coordsize="27,35">
              <v:shape style="position:absolute;left:10325;top:516;width:27;height:35" coordorigin="10325,516" coordsize="27,35" path="m10346,516l10343,521,10341,523,10335,529,10325,532,10327,543,10328,550,10330,548,10332,547,10339,543,10344,541,10351,533,10351,527,10348,518,10346,516xe" filled="true" fillcolor="#00629b" stroked="false">
                <v:path arrowok="t"/>
                <v:fill type="solid"/>
              </v:shape>
            </v:group>
            <v:group style="position:absolute;left:10303;top:449;width:20;height:41" coordorigin="10303,449" coordsize="20,41">
              <v:shape style="position:absolute;left:10303;top:449;width:20;height:41" coordorigin="10303,449" coordsize="20,41" path="m10309,449l10309,455,10308,465,10303,468,10304,483,10311,490,10313,485,10313,482,10319,475,10322,469,10319,458,10317,454,10312,451,10309,449xe" filled="true" fillcolor="#00629b" stroked="false">
                <v:path arrowok="t"/>
                <v:fill type="solid"/>
              </v:shape>
            </v:group>
            <v:group style="position:absolute;left:10318;top:482;width:23;height:38" coordorigin="10318,482" coordsize="23,38">
              <v:shape style="position:absolute;left:10318;top:482;width:23;height:38" coordorigin="10318,482" coordsize="23,38" path="m10333,482l10331,486,10330,489,10327,495,10321,497,10318,511,10323,519,10326,515,10327,513,10334,508,10341,503,10339,493,10339,489,10335,484,10333,482xe" filled="true" fillcolor="#00629b" stroked="false">
                <v:path arrowok="t"/>
                <v:fill type="solid"/>
              </v:shape>
            </v:group>
            <v:group style="position:absolute;left:10079;top:895;width:41;height:18" coordorigin="10079,895" coordsize="41,18">
              <v:shape style="position:absolute;left:10079;top:895;width:41;height:18" coordorigin="10079,895" coordsize="41,18" path="m10095,895l10085,899,10079,906,10088,907,10096,910,10100,912,10106,912,10113,912,10119,903,10116,903,10109,900,10103,898,10095,895xe" filled="true" fillcolor="#00629b" stroked="false">
                <v:path arrowok="t"/>
                <v:fill type="solid"/>
              </v:shape>
            </v:group>
            <v:group style="position:absolute;left:10057;top:916;width:40;height:23" coordorigin="10057,916" coordsize="40,23">
              <v:shape style="position:absolute;left:10057;top:916;width:40;height:23" coordorigin="10057,916" coordsize="40,23" path="m10075,916l10061,919,10057,925,10062,926,10068,931,10073,938,10086,933,10088,932,10092,928,10095,925,10089,925,10078,922,10075,916xe" filled="true" fillcolor="#00629b" stroked="false">
                <v:path arrowok="t"/>
                <v:fill type="solid"/>
              </v:shape>
              <v:shape style="position:absolute;left:10057;top:916;width:40;height:23" coordorigin="10057,916" coordsize="40,23" path="m10096,924l10089,925,10095,925,10096,924xe" filled="true" fillcolor="#00629b" stroked="false">
                <v:path arrowok="t"/>
                <v:fill type="solid"/>
              </v:shape>
            </v:group>
            <v:group style="position:absolute;left:10027;top:931;width:36;height:26" coordorigin="10027,931" coordsize="36,26">
              <v:shape style="position:absolute;left:10027;top:931;width:36;height:26" coordorigin="10027,931" coordsize="36,26" path="m10040,931l10032,932,10027,935,10030,938,10035,944,10037,949,10055,957,10063,947,10058,945,10053,941,10050,936,10043,932,10040,931xe" filled="true" fillcolor="#00629b" stroked="false">
                <v:path arrowok="t"/>
                <v:fill type="solid"/>
              </v:shape>
            </v:group>
            <v:group style="position:absolute;left:9896;top:920;width:22;height:35" coordorigin="9896,920" coordsize="22,35">
              <v:shape style="position:absolute;left:9896;top:920;width:22;height:35" coordorigin="9896,920" coordsize="22,35" path="m9902,920l9896,921,9898,930,9897,943,9902,948,9905,951,9912,954,9918,953,9916,944,9916,931,9912,927,9909,925,9906,923,9902,920xe" filled="true" fillcolor="#00629b" stroked="false">
                <v:path arrowok="t"/>
                <v:fill type="solid"/>
              </v:shape>
            </v:group>
            <v:group style="position:absolute;left:9929;top:932;width:26;height:30" coordorigin="9929,932" coordsize="26,30">
              <v:shape style="position:absolute;left:9929;top:932;width:26;height:30" coordorigin="9929,932" coordsize="26,30" path="m9935,932l9929,933,9930,953,9944,961,9955,961,9952,957,9949,946,9948,941,9944,935,9942,933,9935,932xe" filled="true" fillcolor="#00629b" stroked="false">
                <v:path arrowok="t"/>
                <v:fill type="solid"/>
              </v:shape>
            </v:group>
            <v:group style="position:absolute;left:9865;top:905;width:19;height:32" coordorigin="9865,905" coordsize="19,32">
              <v:shape style="position:absolute;left:9865;top:905;width:19;height:32" coordorigin="9865,905" coordsize="19,32" path="m9875,905l9865,906,9865,915,9865,918,9867,928,9876,937,9884,936,9883,931,9882,922,9883,915,9875,905xe" filled="true" fillcolor="#00629b" stroked="false">
                <v:path arrowok="t"/>
                <v:fill type="solid"/>
              </v:shape>
            </v:group>
            <v:group style="position:absolute;left:9962;top:935;width:32;height:33" coordorigin="9962,935" coordsize="32,33">
              <v:shape style="position:absolute;left:9962;top:935;width:32;height:33" coordorigin="9962,935" coordsize="32,33" path="m9972,935l9962,938,9965,943,9966,946,9967,951,9970,957,9979,968,9994,965,9987,959,9985,955,9982,951,9982,944,9972,935xe" filled="true" fillcolor="#00629b" stroked="false">
                <v:path arrowok="t"/>
                <v:fill type="solid"/>
              </v:shape>
            </v:group>
            <v:group style="position:absolute;left:9995;top:939;width:37;height:26" coordorigin="9995,939" coordsize="37,26">
              <v:shape style="position:absolute;left:9995;top:939;width:37;height:26" coordorigin="9995,939" coordsize="37,26" path="m10007,939l10001,939,9995,941,9999,945,10004,952,10007,961,10018,964,10020,964,10028,962,10032,958,10028,958,10026,956,10020,949,10017,944,10011,939,10007,939xe" filled="true" fillcolor="#00629b" stroked="false">
                <v:path arrowok="t"/>
                <v:fill type="solid"/>
              </v:shape>
              <v:shape style="position:absolute;left:9816;top:50;width:487;height:201" type="#_x0000_t75" stroked="false">
                <v:imagedata r:id="rId5" o:title=""/>
              </v:shape>
              <v:shape style="position:absolute;left:9624;top:226;width:685;height:692" type="#_x0000_t75" stroked="false">
                <v:imagedata r:id="rId6" o:title=""/>
              </v:shape>
              <v:shape style="position:absolute;left:9694;top:122;width:200;height:217" type="#_x0000_t75" stroked="false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527.857727pt;margin-top:15.547132pt;width:60.05pt;height:30.1pt;mso-position-horizontal-relative:page;mso-position-vertical-relative:paragraph;z-index:1264" coordorigin="10557,311" coordsize="1201,602">
            <v:shape style="position:absolute;left:10576;top:328;width:305;height:169" type="#_x0000_t75" stroked="false">
              <v:imagedata r:id="rId8" o:title=""/>
            </v:shape>
            <v:group style="position:absolute;left:10919;top:328;width:100;height:169" coordorigin="10919,328" coordsize="100,169">
              <v:shape style="position:absolute;left:10919;top:328;width:100;height:169" coordorigin="10919,328" coordsize="100,169" path="m11015,328l10919,328,10919,496,11019,496,11019,468,10954,468,10954,423,10998,423,10998,395,10954,395,10954,357,11015,357,11015,328xe" filled="true" fillcolor="#00629b" stroked="false">
                <v:path arrowok="t"/>
                <v:fill type="solid"/>
              </v:shape>
              <v:shape style="position:absolute;left:11049;top:328;width:114;height:168" type="#_x0000_t75" stroked="false">
                <v:imagedata r:id="rId37" o:title=""/>
              </v:shape>
              <v:shape style="position:absolute;left:11196;top:311;width:483;height:203" type="#_x0000_t75" stroked="false">
                <v:imagedata r:id="rId10" o:title=""/>
              </v:shape>
              <v:shape style="position:absolute;left:10557;top:574;width:195;height:330" type="#_x0000_t75" stroked="false">
                <v:imagedata r:id="rId18" o:title=""/>
              </v:shape>
              <v:shape style="position:absolute;left:10800;top:672;width:157;height:231" type="#_x0000_t75" stroked="false">
                <v:imagedata r:id="rId19" o:title=""/>
              </v:shape>
            </v:group>
            <v:group style="position:absolute;left:11017;top:606;width:29;height:2" coordorigin="11017,606" coordsize="29,2">
              <v:shape style="position:absolute;left:11017;top:606;width:29;height:2" coordorigin="11017,606" coordsize="29,0" path="m11017,606l11045,606e" filled="false" stroked="true" strokeweight="1.657pt" strokecolor="#00629b">
                <v:path arrowok="t"/>
              </v:shape>
              <v:shape style="position:absolute;left:11017;top:658;width:238;height:254" type="#_x0000_t75" stroked="false">
                <v:imagedata r:id="rId20" o:title=""/>
              </v:shape>
            </v:group>
            <v:group style="position:absolute;left:11300;top:606;width:29;height:2" coordorigin="11300,606" coordsize="29,2">
              <v:shape style="position:absolute;left:11300;top:606;width:29;height:2" coordorigin="11300,606" coordsize="29,0" path="m11300,606l11329,606e" filled="false" stroked="true" strokeweight="1.657pt" strokecolor="#00629b">
                <v:path arrowok="t"/>
              </v:shape>
              <v:shape style="position:absolute;left:11301;top:580;width:252;height:333" type="#_x0000_t75" stroked="false">
                <v:imagedata r:id="rId21" o:title=""/>
              </v:shape>
              <v:shape style="position:absolute;left:11593;top:667;width:164;height:236" type="#_x0000_t75" stroked="false">
                <v:imagedata r:id="rId22" o:title=""/>
              </v:shape>
            </v:group>
            <w10:wrap type="none"/>
          </v:group>
        </w:pict>
      </w:r>
      <w:r>
        <w:rPr/>
        <w:pict>
          <v:group style="position:absolute;margin-left:588.964172pt;margin-top:15.546633pt;width:92.25pt;height:30.1pt;mso-position-horizontal-relative:page;mso-position-vertical-relative:paragraph;z-index:1288" coordorigin="11779,311" coordsize="1845,602">
            <v:shape style="position:absolute;left:11779;top:325;width:391;height:175" type="#_x0000_t75" stroked="false">
              <v:imagedata r:id="rId11" o:title=""/>
            </v:shape>
            <v:shape style="position:absolute;left:12206;top:328;width:120;height:168" type="#_x0000_t75" stroked="false">
              <v:imagedata r:id="rId38" o:title=""/>
            </v:shape>
            <v:shape style="position:absolute;left:12365;top:328;width:395;height:186" type="#_x0000_t75" stroked="false">
              <v:imagedata r:id="rId13" o:title=""/>
            </v:shape>
            <v:shape style="position:absolute;left:12775;top:311;width:201;height:203" type="#_x0000_t75" stroked="false">
              <v:imagedata r:id="rId14" o:title=""/>
            </v:shape>
            <v:shape style="position:absolute;left:13008;top:328;width:120;height:168" type="#_x0000_t75" stroked="false">
              <v:imagedata r:id="rId39" o:title=""/>
            </v:shape>
            <v:shape style="position:absolute;left:11892;top:580;width:182;height:319" type="#_x0000_t75" stroked="false">
              <v:imagedata r:id="rId23" o:title=""/>
            </v:shape>
            <v:shape style="position:absolute;left:12116;top:667;width:656;height:236" type="#_x0000_t75" stroked="false">
              <v:imagedata r:id="rId24" o:title=""/>
            </v:shape>
            <v:shape style="position:absolute;left:12819;top:667;width:157;height:231" type="#_x0000_t75" stroked="false">
              <v:imagedata r:id="rId25" o:title=""/>
            </v:shape>
            <v:shape style="position:absolute;left:13011;top:590;width:112;height:311" type="#_x0000_t75" stroked="false">
              <v:imagedata r:id="rId26" o:title=""/>
            </v:shape>
            <v:group style="position:absolute;left:13168;top:606;width:29;height:2" coordorigin="13168,606" coordsize="29,2">
              <v:shape style="position:absolute;left:13168;top:606;width:29;height:2" coordorigin="13168,606" coordsize="29,0" path="m13168,606l13197,606e" filled="false" stroked="true" strokeweight="1.657pt" strokecolor="#00629b">
                <v:path arrowok="t"/>
              </v:shape>
              <v:shape style="position:absolute;left:13169;top:658;width:251;height:254" type="#_x0000_t75" stroked="false">
                <v:imagedata r:id="rId27" o:title=""/>
              </v:shape>
              <v:shape style="position:absolute;left:13467;top:667;width:157;height:231" type="#_x0000_t75" stroked="false">
                <v:imagedata r:id="rId28" o:title=""/>
              </v:shape>
            </v:group>
            <w10:wrap type="none"/>
          </v:group>
        </w:pict>
      </w:r>
      <w:r>
        <w:rPr/>
        <w:pict>
          <v:group style="position:absolute;margin-left:661.381592pt;margin-top:16.251032pt;width:19.6pt;height:8.75pt;mso-position-horizontal-relative:page;mso-position-vertical-relative:paragraph;z-index:1312" coordorigin="13228,325" coordsize="392,175">
            <v:shape style="position:absolute;left:13228;top:325;width:246;height:175" type="#_x0000_t75" stroked="false">
              <v:imagedata r:id="rId16" o:title=""/>
            </v:shape>
            <v:shape style="position:absolute;left:13505;top:328;width:114;height:168" type="#_x0000_t75" stroked="false">
              <v:imagedata r:id="rId40" o:title=""/>
            </v:shape>
            <w10:wrap type="none"/>
          </v:group>
        </w:pict>
      </w:r>
      <w:r>
        <w:rPr/>
        <w:pict>
          <v:group style="position:absolute;margin-left:694.898193pt;margin-top:4.052733pt;width:.1pt;height:56pt;mso-position-horizontal-relative:page;mso-position-vertical-relative:paragraph;z-index:1336" coordorigin="13898,81" coordsize="2,1120">
            <v:shape style="position:absolute;left:13898;top:81;width:2;height:1120" coordorigin="13898,81" coordsize="0,1120" path="m13898,81l13898,1201e" filled="false" stroked="true" strokeweight=".564pt" strokecolor="#00629b">
              <v:path arrowok="t"/>
            </v:shape>
            <w10:wrap type="none"/>
          </v:group>
        </w:pict>
      </w:r>
      <w:r>
        <w:rPr/>
        <w:pict>
          <v:group style="position:absolute;margin-left:706.230774pt;margin-top:33.961632pt;width:47.9pt;height:13.8pt;mso-position-horizontal-relative:page;mso-position-vertical-relative:paragraph;z-index:1360" coordorigin="14125,679" coordsize="958,276">
            <v:shape style="position:absolute;left:14125;top:679;width:958;height:276" coordorigin="14125,679" coordsize="958,276" path="m14240,767l14204,767,14210,772,14210,794,14173,804,14146,818,14130,836,14125,859,14127,876,14135,888,14147,896,14162,898,14176,897,14190,893,14201,886,14210,877,14242,877,14242,872,14164,872,14157,866,14157,853,14160,842,14170,832,14186,823,14210,817,14242,817,14242,787,14240,76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242,877l14210,877,14210,886,14211,891,14213,897,14246,897,14244,889,14242,877,14242,87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242,817l14210,817,14210,856,14201,865,14190,872,14242,872,14242,81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195,738l14176,740,14159,745,14143,754,14130,764,14147,785,14156,778,14166,772,14178,768,14191,767,14240,767,14240,766,14231,751,14216,741,14195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19,768l14286,768,14286,897,14319,897,14319,76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48,741l14263,741,14263,768,14348,768,14348,741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37,679l14332,679,14310,682,14296,691,14288,705,14286,722,14286,741,14319,741,14319,710,14328,706,14349,706,14349,680,14348,680,14337,679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49,706l14341,706,14348,707,14349,707,14349,706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373,852l14353,870,14364,882,14379,892,14396,898,14416,900,14438,897,14456,888,14468,874,14416,874,14405,873,14393,869,14383,862,14373,852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416,738l14395,741,14378,750,14366,764,14362,782,14375,813,14402,828,14430,839,14442,857,14442,869,14432,874,14468,874,14469,874,14473,854,14461,823,14434,808,14406,798,14394,781,14394,770,14401,764,14470,764,14460,753,14447,745,14432,740,14416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470,764l14429,764,14442,773,14450,783,14470,764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532,741l14499,741,14499,955,14532,955,14532,879,14610,879,14613,872,14551,872,14540,866,14532,855,14532,784,14538,777,14552,767,14614,767,14612,760,14532,760,14532,741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610,879l14532,879,14540,888,14549,894,14559,898,14571,899,14593,894,14610,880,14610,879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614,767l14562,767,14574,770,14584,779,14589,796,14591,819,14589,843,14584,859,14575,869,14562,872,14613,872,14621,855,14625,819,14621,783,14614,76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574,738l14560,740,14549,745,14539,752,14532,760,14612,760,14611,758,14594,743,14574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681,859l14645,859,14645,897,14681,897,14681,859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765,738l14740,743,14720,758,14706,783,14700,819,14706,855,14720,880,14741,895,14765,900,14790,895,14811,880,14815,873,14765,873,14751,869,14741,858,14736,841,14734,819,14736,797,14742,780,14752,770,14765,766,14816,766,14811,758,14790,743,14765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816,766l14765,766,14780,770,14790,781,14795,798,14797,819,14795,842,14789,859,14779,869,14765,873,14815,873,14825,855,14830,819,14825,783,14816,766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890,741l14857,741,14857,897,14890,897,14890,793,14897,783,14907,776,14918,770,14931,769,14939,769,14939,765,14890,765,14890,741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939,769l14934,769,14938,769,14939,769,14939,769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4940,738l14937,738,14921,741,14907,747,14897,756,14891,765,14939,765,14940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08,738l14955,771,14950,794,14952,808,14956,820,14963,831,14972,840,14961,846,14953,857,14953,876,14958,882,14966,886,14956,892,14948,900,14943,909,14942,920,14945,934,14956,946,14975,953,15005,955,15034,952,15057,943,15068,934,15010,934,14992,933,14981,929,14974,923,14972,915,14972,906,14976,898,14986,892,15074,892,15065,881,15047,873,15020,868,14985,864,14982,862,14982,853,14984,850,14988,847,15026,847,15032,846,15050,835,15055,827,15009,827,14997,825,14989,819,14984,808,14982,795,14984,782,14989,772,14997,765,15008,763,15083,763,15083,754,15050,754,15042,747,15032,742,15021,739,15008,738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74,892l14986,892,14987,893,14989,893,14990,893,15042,898,15048,903,15048,915,15045,923,15037,929,15025,932,15010,934,15068,934,15073,929,15078,910,15075,893,15074,892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26,847l14988,847,14994,849,15001,850,15008,850,15026,847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83,763l15008,763,15020,765,15028,771,15033,781,15034,795,15033,808,15028,819,15020,825,15009,827,15055,827,15061,818,15065,795,15065,785,15063,777,15060,771,15069,768,15077,767,15083,767,15083,763xe" filled="true" fillcolor="#00629b" stroked="false">
              <v:path arrowok="t"/>
              <v:fill type="solid"/>
            </v:shape>
            <v:shape style="position:absolute;left:14125;top:679;width:958;height:276" coordorigin="14125,679" coordsize="958,276" path="m15083,738l15072,740,15059,746,15050,754,15083,754,15083,738xe" filled="true" fillcolor="#00629b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color w:val="636466"/>
          <w:spacing w:val="-8"/>
          <w:w w:val="115"/>
          <w:sz w:val="22"/>
        </w:rPr>
        <w:t>We</w:t>
      </w:r>
      <w:r>
        <w:rPr>
          <w:rFonts w:ascii="Calibri"/>
          <w:color w:val="636466"/>
          <w:spacing w:val="-17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fund</w:t>
      </w:r>
      <w:r>
        <w:rPr>
          <w:rFonts w:ascii="Calibri"/>
          <w:color w:val="636466"/>
          <w:spacing w:val="-17"/>
          <w:w w:val="115"/>
          <w:sz w:val="22"/>
        </w:rPr>
        <w:t> </w:t>
      </w:r>
      <w:r>
        <w:rPr>
          <w:rFonts w:ascii="Calibri"/>
          <w:color w:val="636466"/>
          <w:spacing w:val="-3"/>
          <w:w w:val="115"/>
          <w:sz w:val="22"/>
        </w:rPr>
        <w:t>research,</w:t>
      </w:r>
      <w:r>
        <w:rPr>
          <w:rFonts w:ascii="Calibri"/>
          <w:color w:val="636466"/>
          <w:spacing w:val="-21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offer</w:t>
      </w:r>
      <w:r>
        <w:rPr>
          <w:rFonts w:ascii="Calibri"/>
          <w:color w:val="636466"/>
          <w:spacing w:val="-17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educational</w:t>
      </w:r>
      <w:r>
        <w:rPr>
          <w:rFonts w:ascii="Calibri"/>
          <w:color w:val="636466"/>
          <w:spacing w:val="-17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programs,</w:t>
      </w:r>
      <w:r>
        <w:rPr>
          <w:rFonts w:ascii="Calibri"/>
          <w:color w:val="636466"/>
          <w:spacing w:val="-21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advocate</w:t>
      </w:r>
      <w:r>
        <w:rPr>
          <w:rFonts w:ascii="Calibri"/>
          <w:color w:val="636466"/>
          <w:spacing w:val="-17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for</w:t>
      </w:r>
      <w:r>
        <w:rPr>
          <w:rFonts w:ascii="Calibri"/>
          <w:color w:val="636466"/>
          <w:spacing w:val="-17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public</w:t>
      </w:r>
      <w:r>
        <w:rPr>
          <w:rFonts w:ascii="Calibri"/>
          <w:color w:val="636466"/>
          <w:spacing w:val="-17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policy </w:t>
      </w:r>
      <w:r>
        <w:rPr>
          <w:rFonts w:ascii="Calibri"/>
          <w:color w:val="636466"/>
          <w:w w:val="115"/>
          <w:sz w:val="22"/>
        </w:rPr>
        <w:t>and</w:t>
      </w:r>
      <w:r>
        <w:rPr>
          <w:rFonts w:ascii="Calibri"/>
          <w:color w:val="636466"/>
          <w:spacing w:val="-10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support</w:t>
      </w:r>
      <w:r>
        <w:rPr>
          <w:rFonts w:ascii="Calibri"/>
          <w:color w:val="636466"/>
          <w:spacing w:val="-10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those</w:t>
      </w:r>
      <w:r>
        <w:rPr>
          <w:rFonts w:ascii="Calibri"/>
          <w:color w:val="636466"/>
          <w:spacing w:val="-10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affected</w:t>
      </w:r>
      <w:r>
        <w:rPr>
          <w:rFonts w:ascii="Calibri"/>
          <w:color w:val="636466"/>
          <w:spacing w:val="-10"/>
          <w:w w:val="115"/>
          <w:sz w:val="22"/>
        </w:rPr>
        <w:t> </w:t>
      </w:r>
      <w:r>
        <w:rPr>
          <w:rFonts w:ascii="Calibri"/>
          <w:color w:val="636466"/>
          <w:spacing w:val="-3"/>
          <w:w w:val="115"/>
          <w:sz w:val="22"/>
        </w:rPr>
        <w:t>by</w:t>
      </w:r>
      <w:r>
        <w:rPr>
          <w:rFonts w:ascii="Calibri"/>
          <w:color w:val="636466"/>
          <w:spacing w:val="-10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suicide.</w:t>
      </w:r>
      <w:r>
        <w:rPr>
          <w:rFonts w:ascii="Calibri"/>
          <w:color w:val="636466"/>
          <w:spacing w:val="-16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Headquartered</w:t>
      </w:r>
      <w:r>
        <w:rPr>
          <w:rFonts w:ascii="Calibri"/>
          <w:color w:val="636466"/>
          <w:spacing w:val="-10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in</w:t>
      </w:r>
      <w:r>
        <w:rPr>
          <w:rFonts w:ascii="Calibri"/>
          <w:color w:val="636466"/>
          <w:spacing w:val="-10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New</w:t>
      </w:r>
      <w:r>
        <w:rPr>
          <w:rFonts w:ascii="Calibri"/>
          <w:color w:val="636466"/>
          <w:spacing w:val="-19"/>
          <w:w w:val="115"/>
          <w:sz w:val="22"/>
        </w:rPr>
        <w:t> </w:t>
      </w:r>
      <w:r>
        <w:rPr>
          <w:rFonts w:ascii="Calibri"/>
          <w:color w:val="636466"/>
          <w:spacing w:val="-5"/>
          <w:w w:val="115"/>
          <w:sz w:val="22"/>
        </w:rPr>
        <w:t>York,</w:t>
      </w:r>
      <w:r>
        <w:rPr>
          <w:rFonts w:ascii="Calibri"/>
          <w:color w:val="636466"/>
          <w:spacing w:val="-22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AFSP </w:t>
      </w:r>
      <w:r>
        <w:rPr>
          <w:rFonts w:ascii="Calibri"/>
          <w:color w:val="636466"/>
          <w:w w:val="115"/>
          <w:sz w:val="22"/>
        </w:rPr>
        <w:t>has</w:t>
      </w:r>
      <w:r>
        <w:rPr>
          <w:rFonts w:ascii="Calibri"/>
          <w:color w:val="636466"/>
          <w:spacing w:val="-15"/>
          <w:w w:val="115"/>
          <w:sz w:val="22"/>
        </w:rPr>
        <w:t> </w:t>
      </w:r>
      <w:r>
        <w:rPr>
          <w:rFonts w:ascii="Calibri"/>
          <w:color w:val="636466"/>
          <w:spacing w:val="-3"/>
          <w:w w:val="115"/>
          <w:sz w:val="22"/>
        </w:rPr>
        <w:t>75</w:t>
      </w:r>
      <w:r>
        <w:rPr>
          <w:rFonts w:ascii="Calibri"/>
          <w:color w:val="636466"/>
          <w:spacing w:val="-15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local</w:t>
      </w:r>
      <w:r>
        <w:rPr>
          <w:rFonts w:ascii="Calibri"/>
          <w:color w:val="636466"/>
          <w:spacing w:val="-15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chapters</w:t>
      </w:r>
      <w:r>
        <w:rPr>
          <w:rFonts w:ascii="Calibri"/>
          <w:color w:val="636466"/>
          <w:spacing w:val="-15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with</w:t>
      </w:r>
      <w:r>
        <w:rPr>
          <w:rFonts w:ascii="Calibri"/>
          <w:color w:val="636466"/>
          <w:spacing w:val="-15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programs</w:t>
      </w:r>
      <w:r>
        <w:rPr>
          <w:rFonts w:ascii="Calibri"/>
          <w:color w:val="636466"/>
          <w:spacing w:val="-15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and</w:t>
      </w:r>
      <w:r>
        <w:rPr>
          <w:rFonts w:ascii="Calibri"/>
          <w:color w:val="636466"/>
          <w:spacing w:val="-15"/>
          <w:w w:val="115"/>
          <w:sz w:val="22"/>
        </w:rPr>
        <w:t> </w:t>
      </w:r>
      <w:r>
        <w:rPr>
          <w:rFonts w:ascii="Calibri"/>
          <w:color w:val="636466"/>
          <w:spacing w:val="-3"/>
          <w:w w:val="115"/>
          <w:sz w:val="22"/>
        </w:rPr>
        <w:t>events</w:t>
      </w:r>
      <w:r>
        <w:rPr>
          <w:rFonts w:ascii="Calibri"/>
          <w:color w:val="636466"/>
          <w:spacing w:val="-15"/>
          <w:w w:val="115"/>
          <w:sz w:val="22"/>
        </w:rPr>
        <w:t> </w:t>
      </w:r>
      <w:r>
        <w:rPr>
          <w:rFonts w:ascii="Calibri"/>
          <w:color w:val="636466"/>
          <w:w w:val="115"/>
          <w:sz w:val="22"/>
        </w:rPr>
        <w:t>nationwide.</w:t>
      </w:r>
      <w:r>
        <w:rPr>
          <w:rFonts w:ascii="Calibri"/>
          <w:sz w:val="22"/>
        </w:rPr>
      </w:r>
    </w:p>
    <w:sectPr>
      <w:type w:val="continuous"/>
      <w:pgSz w:w="15840" w:h="12240" w:orient="landscape"/>
      <w:pgMar w:top="560" w:bottom="28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9"/>
      <w:ind w:left="37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48"/>
      <w:outlineLvl w:val="1"/>
    </w:pPr>
    <w:rPr>
      <w:rFonts w:ascii="Calibri" w:hAnsi="Calibri" w:eastAsia="Calibri"/>
      <w:sz w:val="44"/>
      <w:szCs w:val="4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sz w:val="30"/>
      <w:szCs w:val="30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libri" w:hAnsi="Calibri" w:eastAsia="Calibri"/>
      <w:sz w:val="28"/>
      <w:szCs w:val="28"/>
    </w:rPr>
  </w:style>
  <w:style w:styleId="Heading4" w:type="paragraph">
    <w:name w:val="Heading 4"/>
    <w:basedOn w:val="Normal"/>
    <w:uiPriority w:val="1"/>
    <w:qFormat/>
    <w:pPr>
      <w:ind w:left="370"/>
      <w:outlineLvl w:val="4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hyperlink" Target="http://www.texassuicideprevention.org/)%3B" TargetMode="External"/><Relationship Id="rId31" Type="http://schemas.openxmlformats.org/officeDocument/2006/relationships/hyperlink" Target="http://www.dshs.state.tx.us/mhsa/suicide/Suicide-Prevention.aspx" TargetMode="External"/><Relationship Id="rId32" Type="http://schemas.openxmlformats.org/officeDocument/2006/relationships/hyperlink" Target="http://www.texassuicideprevention.org/wp-content/" TargetMode="External"/><Relationship Id="rId33" Type="http://schemas.openxmlformats.org/officeDocument/2006/relationships/hyperlink" Target="mailto:centralTX@afsp.org" TargetMode="External"/><Relationship Id="rId34" Type="http://schemas.openxmlformats.org/officeDocument/2006/relationships/hyperlink" Target="mailto:houstonTX@afsp.org" TargetMode="External"/><Relationship Id="rId35" Type="http://schemas.openxmlformats.org/officeDocument/2006/relationships/hyperlink" Target="mailto:northTX@afsp.org" TargetMode="External"/><Relationship Id="rId36" Type="http://schemas.openxmlformats.org/officeDocument/2006/relationships/hyperlink" Target="mailto:ngibson@afsp.org" TargetMode="External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2015-12-12T03:34:17Z</dcterms:created>
  <dcterms:modified xsi:type="dcterms:W3CDTF">2015-12-12T03:34:17Z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2015-12-12T00:00:00Z</vt:filetime>
  </property>
</Properties>
</file>